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09B0" w14:textId="38646B50" w:rsidR="00346891" w:rsidRPr="000F1D70" w:rsidRDefault="0047535C" w:rsidP="00346891">
      <w:pPr>
        <w:ind w:left="284"/>
        <w:rPr>
          <w:rFonts w:asciiTheme="minorHAnsi" w:hAnsiTheme="minorHAnsi" w:cstheme="minorHAnsi"/>
          <w:sz w:val="22"/>
          <w:szCs w:val="22"/>
          <w:lang w:val="nl-BE"/>
        </w:rPr>
      </w:pPr>
      <w:r>
        <w:rPr>
          <w:rFonts w:ascii="Arial" w:hAnsi="Arial" w:cs="Arial"/>
          <w:noProof/>
          <w:sz w:val="24"/>
          <w:szCs w:val="24"/>
          <w:lang w:val="nl-BE"/>
        </w:rPr>
        <w:pict w14:anchorId="79E81951">
          <v:shapetype id="_x0000_t202" coordsize="21600,21600" o:spt="202" path="m,l,21600r21600,l21600,xe">
            <v:stroke joinstyle="miter"/>
            <v:path gradientshapeok="t" o:connecttype="rect"/>
          </v:shapetype>
          <v:shape id="Text Box 2" o:spid="_x0000_s1028" type="#_x0000_t202" style="position:absolute;left:0;text-align:left;margin-left:-70.5pt;margin-top:-29pt;width:126pt;height:742.35pt;z-index:251658240;visibility:visible;mso-wrap-distance-left:.2mm;mso-wrap-distance-right:28.3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" filled="f" stroked="f">
            <v:textbox style="mso-next-textbox:#Text Box 2" inset=",7.2pt,,7.2pt">
              <w:txbxContent>
                <w:p w14:paraId="2F9A6F9E" w14:textId="4D47ADC7" w:rsidR="00A156EC" w:rsidRDefault="00F30460" w:rsidP="00A156EC">
                  <w:pPr>
                    <w:pStyle w:val="Kop3"/>
                    <w:rPr>
                      <w:rFonts w:ascii="Cambria" w:hAnsi="Cambria"/>
                    </w:rPr>
                  </w:pPr>
                  <w:r>
                    <w:rPr>
                      <w:rFonts w:ascii="Cambria" w:hAnsi="Cambria"/>
                    </w:rPr>
                    <w:t xml:space="preserve">   </w:t>
                  </w:r>
                  <w:r w:rsidR="00A156EC" w:rsidRPr="00D64FEF">
                    <w:rPr>
                      <w:rStyle w:val="Zwaar"/>
                      <w:noProof/>
                      <w:lang w:val="en-US" w:eastAsia="en-US"/>
                    </w:rPr>
                    <w:drawing>
                      <wp:inline distT="0" distB="0" distL="0" distR="0" wp14:anchorId="009515BE" wp14:editId="726FD7FD">
                        <wp:extent cx="1076325" cy="1604787"/>
                        <wp:effectExtent l="19050" t="0" r="9525" b="0"/>
                        <wp:docPr id="6" name="Picture 0" descr="EendrachtSchi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endrachtSchild (Small).jpg"/>
                                <pic:cNvPicPr>
                                  <a:picLocks noChangeAspect="1" noChangeArrowheads="1"/>
                                </pic:cNvPicPr>
                              </pic:nvPicPr>
                              <pic:blipFill>
                                <a:blip r:embed="rId7"/>
                                <a:srcRect/>
                                <a:stretch>
                                  <a:fillRect/>
                                </a:stretch>
                              </pic:blipFill>
                              <pic:spPr bwMode="auto">
                                <a:xfrm>
                                  <a:off x="0" y="0"/>
                                  <a:ext cx="1083328" cy="1615229"/>
                                </a:xfrm>
                                <a:prstGeom prst="rect">
                                  <a:avLst/>
                                </a:prstGeom>
                                <a:noFill/>
                                <a:ln w="9525">
                                  <a:noFill/>
                                  <a:miter lim="800000"/>
                                  <a:headEnd/>
                                  <a:tailEnd/>
                                </a:ln>
                              </pic:spPr>
                            </pic:pic>
                          </a:graphicData>
                        </a:graphic>
                      </wp:inline>
                    </w:drawing>
                  </w:r>
                </w:p>
                <w:p w14:paraId="52B8D691" w14:textId="77777777" w:rsidR="00A156EC" w:rsidRDefault="00A156EC" w:rsidP="00A156EC">
                  <w:pPr>
                    <w:ind w:right="-36"/>
                    <w:jc w:val="center"/>
                    <w:rPr>
                      <w:rFonts w:ascii="Cambria" w:hAnsi="Cambria"/>
                      <w:noProof/>
                      <w:lang w:val="en-US" w:eastAsia="en-US"/>
                    </w:rPr>
                  </w:pPr>
                </w:p>
                <w:p w14:paraId="180C4E2C" w14:textId="77777777" w:rsidR="00A156EC" w:rsidRDefault="00A156EC" w:rsidP="00A156EC">
                  <w:pPr>
                    <w:ind w:right="-36"/>
                    <w:jc w:val="center"/>
                    <w:rPr>
                      <w:rFonts w:ascii="Cambria" w:hAnsi="Cambria"/>
                      <w:noProof/>
                      <w:lang w:val="en-US" w:eastAsia="en-US"/>
                    </w:rPr>
                  </w:pPr>
                  <w:r>
                    <w:rPr>
                      <w:rFonts w:ascii="Cambria" w:hAnsi="Cambria"/>
                      <w:noProof/>
                      <w:lang w:val="en-US" w:eastAsia="en-US"/>
                    </w:rPr>
                    <w:drawing>
                      <wp:inline distT="0" distB="0" distL="0" distR="0" wp14:anchorId="47BDE711" wp14:editId="5B565A9B">
                        <wp:extent cx="1417320" cy="72115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17320" cy="721158"/>
                                </a:xfrm>
                                <a:prstGeom prst="rect">
                                  <a:avLst/>
                                </a:prstGeom>
                                <a:noFill/>
                                <a:ln w="9525">
                                  <a:noFill/>
                                  <a:miter lim="800000"/>
                                  <a:headEnd/>
                                  <a:tailEnd/>
                                </a:ln>
                              </pic:spPr>
                            </pic:pic>
                          </a:graphicData>
                        </a:graphic>
                      </wp:inline>
                    </w:drawing>
                  </w:r>
                </w:p>
                <w:p w14:paraId="2B1FAB21" w14:textId="0D3432F8" w:rsidR="00A156EC" w:rsidRDefault="00A156EC" w:rsidP="00A156EC">
                  <w:pPr>
                    <w:ind w:right="-36"/>
                    <w:jc w:val="center"/>
                    <w:rPr>
                      <w:rFonts w:ascii="Cambria" w:hAnsi="Cambria"/>
                      <w:noProof/>
                      <w:lang w:val="en-US" w:eastAsia="en-US"/>
                    </w:rPr>
                  </w:pPr>
                </w:p>
                <w:p w14:paraId="269401CD" w14:textId="77777777" w:rsidR="00055089" w:rsidRDefault="00055089" w:rsidP="00A156EC">
                  <w:pPr>
                    <w:ind w:right="-36"/>
                    <w:jc w:val="center"/>
                    <w:rPr>
                      <w:rFonts w:ascii="Cambria" w:hAnsi="Cambria"/>
                      <w:noProof/>
                      <w:lang w:val="en-US" w:eastAsia="en-US"/>
                    </w:rPr>
                  </w:pPr>
                </w:p>
                <w:p w14:paraId="78F4CCDA" w14:textId="77777777" w:rsidR="00A156EC" w:rsidRDefault="00A156EC" w:rsidP="00A156EC">
                  <w:pPr>
                    <w:ind w:right="-36"/>
                    <w:jc w:val="center"/>
                    <w:rPr>
                      <w:rFonts w:ascii="Cambria" w:hAnsi="Cambria"/>
                      <w:noProof/>
                      <w:lang w:val="en-US" w:eastAsia="en-US"/>
                    </w:rPr>
                  </w:pPr>
                  <w:r>
                    <w:rPr>
                      <w:noProof/>
                      <w:lang w:val="en-US" w:eastAsia="en-US"/>
                    </w:rPr>
                    <w:drawing>
                      <wp:inline distT="0" distB="0" distL="0" distR="0" wp14:anchorId="1ADEC793" wp14:editId="6F9B0F04">
                        <wp:extent cx="1381125" cy="771525"/>
                        <wp:effectExtent l="19050" t="0" r="9525" b="0"/>
                        <wp:docPr id="8" name="Picture 1" descr="logo_b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vik"/>
                                <pic:cNvPicPr>
                                  <a:picLocks noChangeAspect="1" noChangeArrowheads="1"/>
                                </pic:cNvPicPr>
                              </pic:nvPicPr>
                              <pic:blipFill>
                                <a:blip r:embed="rId9" r:link="rId10"/>
                                <a:srcRect/>
                                <a:stretch>
                                  <a:fillRect/>
                                </a:stretch>
                              </pic:blipFill>
                              <pic:spPr bwMode="auto">
                                <a:xfrm>
                                  <a:off x="0" y="0"/>
                                  <a:ext cx="1381125" cy="771525"/>
                                </a:xfrm>
                                <a:prstGeom prst="rect">
                                  <a:avLst/>
                                </a:prstGeom>
                                <a:noFill/>
                                <a:ln w="9525">
                                  <a:noFill/>
                                  <a:miter lim="800000"/>
                                  <a:headEnd/>
                                  <a:tailEnd/>
                                </a:ln>
                              </pic:spPr>
                            </pic:pic>
                          </a:graphicData>
                        </a:graphic>
                      </wp:inline>
                    </w:drawing>
                  </w:r>
                </w:p>
                <w:p w14:paraId="6263CC6B" w14:textId="1715E7AC" w:rsidR="00A156EC" w:rsidRDefault="00A156EC" w:rsidP="00A156EC">
                  <w:pPr>
                    <w:ind w:right="-36"/>
                    <w:jc w:val="center"/>
                    <w:rPr>
                      <w:rFonts w:ascii="Cambria" w:hAnsi="Cambria"/>
                      <w:noProof/>
                      <w:lang w:val="en-US" w:eastAsia="en-US"/>
                    </w:rPr>
                  </w:pPr>
                </w:p>
                <w:p w14:paraId="3E656EED" w14:textId="77777777" w:rsidR="00055089" w:rsidRDefault="00055089" w:rsidP="00A156EC">
                  <w:pPr>
                    <w:ind w:right="-36"/>
                    <w:jc w:val="center"/>
                    <w:rPr>
                      <w:rFonts w:ascii="Cambria" w:hAnsi="Cambria"/>
                      <w:noProof/>
                      <w:lang w:val="en-US" w:eastAsia="en-US"/>
                    </w:rPr>
                  </w:pPr>
                </w:p>
                <w:p w14:paraId="2783A7E8" w14:textId="77777777" w:rsidR="00A156EC" w:rsidRDefault="00A156EC" w:rsidP="00A156EC">
                  <w:pPr>
                    <w:ind w:right="-36"/>
                    <w:jc w:val="center"/>
                    <w:rPr>
                      <w:rFonts w:ascii="Cambria" w:hAnsi="Cambria"/>
                    </w:rPr>
                  </w:pPr>
                  <w:r>
                    <w:rPr>
                      <w:noProof/>
                    </w:rPr>
                    <w:drawing>
                      <wp:inline distT="0" distB="0" distL="0" distR="0" wp14:anchorId="179D59BC" wp14:editId="0A884569">
                        <wp:extent cx="1417320" cy="784225"/>
                        <wp:effectExtent l="0" t="0" r="0" b="0"/>
                        <wp:docPr id="10" name="Afbeelding 10"/>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784225"/>
                                </a:xfrm>
                                <a:prstGeom prst="rect">
                                  <a:avLst/>
                                </a:prstGeom>
                                <a:noFill/>
                                <a:ln>
                                  <a:noFill/>
                                </a:ln>
                              </pic:spPr>
                            </pic:pic>
                          </a:graphicData>
                        </a:graphic>
                      </wp:inline>
                    </w:drawing>
                  </w:r>
                </w:p>
                <w:p w14:paraId="00CD315F" w14:textId="7F8588FA" w:rsidR="00A156EC" w:rsidRDefault="00A156EC" w:rsidP="00A156EC">
                  <w:pPr>
                    <w:ind w:right="-36"/>
                    <w:jc w:val="center"/>
                    <w:rPr>
                      <w:rFonts w:ascii="Cambria" w:hAnsi="Cambria"/>
                    </w:rPr>
                  </w:pPr>
                </w:p>
                <w:p w14:paraId="40E4DDC0" w14:textId="7BCAA68B" w:rsidR="00303399" w:rsidRDefault="00303399" w:rsidP="00A156EC">
                  <w:pPr>
                    <w:ind w:right="-36"/>
                    <w:jc w:val="center"/>
                    <w:rPr>
                      <w:rFonts w:ascii="Cambria" w:hAnsi="Cambria"/>
                    </w:rPr>
                  </w:pPr>
                </w:p>
                <w:p w14:paraId="7301CE2F" w14:textId="5F94F2C2" w:rsidR="00303399" w:rsidRDefault="00303399" w:rsidP="00A156EC">
                  <w:pPr>
                    <w:ind w:right="-36"/>
                    <w:jc w:val="center"/>
                    <w:rPr>
                      <w:rFonts w:ascii="Cambria" w:hAnsi="Cambria"/>
                    </w:rPr>
                  </w:pPr>
                  <w:r w:rsidRPr="001D78C4">
                    <w:rPr>
                      <w:noProof/>
                      <w:color w:val="548DD4"/>
                      <w:lang w:val="en-US" w:eastAsia="en-US"/>
                    </w:rPr>
                    <w:drawing>
                      <wp:inline distT="0" distB="0" distL="0" distR="0" wp14:anchorId="7031DCE8" wp14:editId="1A4DA727">
                        <wp:extent cx="1413846" cy="838200"/>
                        <wp:effectExtent l="0" t="0" r="0" b="0"/>
                        <wp:docPr id="1" name="Afbeelding 2" descr="http://www.vanoverbeke.be/asset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overbeke.be/assets/image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572" cy="851080"/>
                                </a:xfrm>
                                <a:prstGeom prst="rect">
                                  <a:avLst/>
                                </a:prstGeom>
                                <a:noFill/>
                                <a:ln>
                                  <a:noFill/>
                                </a:ln>
                              </pic:spPr>
                            </pic:pic>
                          </a:graphicData>
                        </a:graphic>
                      </wp:inline>
                    </w:drawing>
                  </w:r>
                </w:p>
                <w:p w14:paraId="5AEBC4EE" w14:textId="545D51D6" w:rsidR="00A156EC" w:rsidRDefault="00A156EC" w:rsidP="00A156EC">
                  <w:pPr>
                    <w:ind w:right="-36"/>
                    <w:jc w:val="center"/>
                    <w:rPr>
                      <w:rFonts w:ascii="Cambria" w:hAnsi="Cambria"/>
                    </w:rPr>
                  </w:pPr>
                </w:p>
                <w:p w14:paraId="1B19737C" w14:textId="77777777" w:rsidR="00055089" w:rsidRDefault="00055089" w:rsidP="00A156EC">
                  <w:pPr>
                    <w:ind w:right="-36"/>
                    <w:jc w:val="center"/>
                    <w:rPr>
                      <w:rFonts w:ascii="Cambria" w:hAnsi="Cambria"/>
                    </w:rPr>
                  </w:pPr>
                </w:p>
                <w:p w14:paraId="21EEB9E0" w14:textId="77777777" w:rsidR="00A156EC" w:rsidRDefault="00A156EC" w:rsidP="00A156EC">
                  <w:pPr>
                    <w:ind w:right="-36"/>
                    <w:jc w:val="center"/>
                    <w:rPr>
                      <w:rFonts w:ascii="Cambria" w:hAnsi="Cambria"/>
                    </w:rPr>
                  </w:pPr>
                  <w:r>
                    <w:rPr>
                      <w:rFonts w:ascii="Cambria" w:hAnsi="Cambria"/>
                      <w:noProof/>
                      <w:lang w:val="en-US" w:eastAsia="en-US"/>
                    </w:rPr>
                    <w:drawing>
                      <wp:inline distT="0" distB="0" distL="0" distR="0" wp14:anchorId="28DB84E5" wp14:editId="0885FE11">
                        <wp:extent cx="1400175" cy="6096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10437" cy="614068"/>
                                </a:xfrm>
                                <a:prstGeom prst="rect">
                                  <a:avLst/>
                                </a:prstGeom>
                                <a:noFill/>
                                <a:ln w="9525">
                                  <a:noFill/>
                                  <a:miter lim="800000"/>
                                  <a:headEnd/>
                                  <a:tailEnd/>
                                </a:ln>
                              </pic:spPr>
                            </pic:pic>
                          </a:graphicData>
                        </a:graphic>
                      </wp:inline>
                    </w:drawing>
                  </w:r>
                </w:p>
                <w:p w14:paraId="5E5D9C64" w14:textId="3A700F60" w:rsidR="00A156EC" w:rsidRDefault="00A156EC" w:rsidP="00A156EC">
                  <w:pPr>
                    <w:ind w:right="-36"/>
                    <w:jc w:val="center"/>
                    <w:rPr>
                      <w:rFonts w:ascii="Cambria" w:hAnsi="Cambria"/>
                    </w:rPr>
                  </w:pPr>
                </w:p>
                <w:p w14:paraId="780A999B" w14:textId="77777777" w:rsidR="00055089" w:rsidRDefault="00055089" w:rsidP="00A156EC">
                  <w:pPr>
                    <w:ind w:right="-36"/>
                    <w:jc w:val="center"/>
                    <w:rPr>
                      <w:rFonts w:ascii="Cambria" w:hAnsi="Cambria"/>
                    </w:rPr>
                  </w:pPr>
                </w:p>
                <w:p w14:paraId="4845963F" w14:textId="77777777" w:rsidR="00A156EC" w:rsidRDefault="00A156EC" w:rsidP="00A156EC">
                  <w:pPr>
                    <w:ind w:right="-36"/>
                    <w:jc w:val="center"/>
                    <w:rPr>
                      <w:rFonts w:ascii="&amp;quot" w:hAnsi="&amp;quot"/>
                      <w:noProof/>
                      <w:color w:val="000000"/>
                      <w:sz w:val="17"/>
                      <w:szCs w:val="17"/>
                      <w:bdr w:val="none" w:sz="0" w:space="0" w:color="auto" w:frame="1"/>
                    </w:rPr>
                  </w:pPr>
                  <w:r>
                    <w:rPr>
                      <w:noProof/>
                    </w:rPr>
                    <w:drawing>
                      <wp:inline distT="0" distB="0" distL="0" distR="0" wp14:anchorId="1770807C" wp14:editId="51FDD243">
                        <wp:extent cx="1417320" cy="8572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857250"/>
                                </a:xfrm>
                                <a:prstGeom prst="rect">
                                  <a:avLst/>
                                </a:prstGeom>
                                <a:noFill/>
                                <a:ln>
                                  <a:noFill/>
                                </a:ln>
                              </pic:spPr>
                            </pic:pic>
                          </a:graphicData>
                        </a:graphic>
                      </wp:inline>
                    </w:drawing>
                  </w:r>
                </w:p>
                <w:p w14:paraId="30A1DAA3" w14:textId="49B3D74E" w:rsidR="00A156EC" w:rsidRDefault="00A156EC" w:rsidP="00A156EC">
                  <w:pPr>
                    <w:ind w:right="-36"/>
                    <w:jc w:val="center"/>
                    <w:rPr>
                      <w:rFonts w:ascii="Cambria" w:hAnsi="Cambria"/>
                    </w:rPr>
                  </w:pPr>
                </w:p>
                <w:p w14:paraId="135798E4" w14:textId="2291163B" w:rsidR="00055089" w:rsidRDefault="00055089" w:rsidP="00A156EC">
                  <w:pPr>
                    <w:ind w:right="-36"/>
                    <w:jc w:val="center"/>
                    <w:rPr>
                      <w:rFonts w:ascii="Cambria" w:hAnsi="Cambria"/>
                    </w:rPr>
                  </w:pPr>
                </w:p>
                <w:p w14:paraId="330EA023" w14:textId="77777777" w:rsidR="00055089" w:rsidRDefault="00055089" w:rsidP="00A156EC">
                  <w:pPr>
                    <w:ind w:right="-36"/>
                    <w:jc w:val="center"/>
                    <w:rPr>
                      <w:rFonts w:ascii="Cambria" w:hAnsi="Cambria"/>
                    </w:rPr>
                  </w:pPr>
                </w:p>
                <w:p w14:paraId="4C4D5A55" w14:textId="688E9AD3" w:rsidR="00A156EC" w:rsidRPr="00026F8E" w:rsidRDefault="0098525A" w:rsidP="00A156EC">
                  <w:pPr>
                    <w:ind w:right="-36"/>
                    <w:jc w:val="center"/>
                    <w:rPr>
                      <w:rFonts w:ascii="Cambria" w:hAnsi="Cambria"/>
                    </w:rPr>
                  </w:pPr>
                  <w:r>
                    <w:rPr>
                      <w:noProof/>
                    </w:rPr>
                    <w:drawing>
                      <wp:inline distT="0" distB="0" distL="0" distR="0" wp14:anchorId="01F4B511" wp14:editId="7F746A51">
                        <wp:extent cx="1417320" cy="8534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853440"/>
                                </a:xfrm>
                                <a:prstGeom prst="rect">
                                  <a:avLst/>
                                </a:prstGeom>
                                <a:noFill/>
                                <a:ln>
                                  <a:noFill/>
                                </a:ln>
                              </pic:spPr>
                            </pic:pic>
                          </a:graphicData>
                        </a:graphic>
                      </wp:inline>
                    </w:drawing>
                  </w:r>
                </w:p>
              </w:txbxContent>
            </v:textbox>
            <w10:wrap type="tight" side="right"/>
          </v:shape>
        </w:pict>
      </w:r>
      <w:r>
        <w:rPr>
          <w:rFonts w:ascii="Arial" w:hAnsi="Arial" w:cs="Arial"/>
          <w:noProof/>
          <w:sz w:val="24"/>
          <w:szCs w:val="24"/>
          <w:lang w:val="nl-NL"/>
        </w:rPr>
        <w:pict w14:anchorId="2DF9A9C4">
          <v:shape id="_x0000_s1032" type="#_x0000_t202" style="position:absolute;left:0;text-align:left;margin-left:444pt;margin-top:0;width:76.3pt;height:93.2pt;z-index:251660288;mso-wrap-style:none" filled="f" stroked="f">
            <v:textbox style="mso-next-textbox:#_x0000_s1032;mso-fit-shape-to-text:t">
              <w:txbxContent>
                <w:p w14:paraId="3DC01386" w14:textId="0657375E" w:rsidR="008C5A84" w:rsidRDefault="008C5A84" w:rsidP="008C5A84">
                  <w:r>
                    <w:rPr>
                      <w:noProof/>
                    </w:rPr>
                    <w:drawing>
                      <wp:inline distT="0" distB="0" distL="0" distR="0" wp14:anchorId="5DF29161" wp14:editId="0F713DA9">
                        <wp:extent cx="790575" cy="1095375"/>
                        <wp:effectExtent l="0" t="0" r="0" b="0"/>
                        <wp:docPr id="21" name="Afbeelding 21" descr="Eendracht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endrachtSchi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1095375"/>
                                </a:xfrm>
                                <a:prstGeom prst="rect">
                                  <a:avLst/>
                                </a:prstGeom>
                                <a:noFill/>
                                <a:ln>
                                  <a:noFill/>
                                </a:ln>
                              </pic:spPr>
                            </pic:pic>
                          </a:graphicData>
                        </a:graphic>
                      </wp:inline>
                    </w:drawing>
                  </w:r>
                </w:p>
              </w:txbxContent>
            </v:textbox>
          </v:shape>
        </w:pict>
      </w:r>
      <w:r w:rsidR="00346891">
        <w:rPr>
          <w:lang w:val="nl-BE"/>
        </w:rPr>
        <w:tab/>
      </w:r>
      <w:r w:rsidR="00346891">
        <w:rPr>
          <w:lang w:val="nl-BE"/>
        </w:rPr>
        <w:tab/>
      </w:r>
      <w:r w:rsidR="00346891">
        <w:rPr>
          <w:lang w:val="nl-BE"/>
        </w:rPr>
        <w:tab/>
      </w:r>
      <w:r w:rsidR="00346891">
        <w:rPr>
          <w:lang w:val="nl-BE"/>
        </w:rPr>
        <w:tab/>
      </w:r>
      <w:r w:rsidR="00346891">
        <w:rPr>
          <w:lang w:val="nl-BE"/>
        </w:rPr>
        <w:tab/>
      </w:r>
      <w:r w:rsidR="00346891">
        <w:rPr>
          <w:lang w:val="nl-BE"/>
        </w:rPr>
        <w:tab/>
      </w:r>
      <w:r w:rsidR="00346891">
        <w:rPr>
          <w:lang w:val="nl-BE"/>
        </w:rPr>
        <w:tab/>
      </w:r>
      <w:r w:rsidR="00346891">
        <w:rPr>
          <w:lang w:val="nl-BE"/>
        </w:rPr>
        <w:tab/>
      </w:r>
      <w:r w:rsidR="00346891" w:rsidRPr="000F1D70">
        <w:rPr>
          <w:rFonts w:asciiTheme="minorHAnsi" w:hAnsiTheme="minorHAnsi" w:cstheme="minorHAnsi"/>
          <w:sz w:val="22"/>
          <w:szCs w:val="22"/>
          <w:lang w:val="nl-BE"/>
        </w:rPr>
        <w:t>Mei 2020,</w:t>
      </w:r>
    </w:p>
    <w:p w14:paraId="4D526467" w14:textId="77777777" w:rsidR="00346891" w:rsidRPr="000F1D70" w:rsidRDefault="00346891" w:rsidP="00346891">
      <w:pPr>
        <w:rPr>
          <w:rFonts w:asciiTheme="minorHAnsi" w:hAnsiTheme="minorHAnsi" w:cstheme="minorHAnsi"/>
          <w:sz w:val="22"/>
          <w:szCs w:val="22"/>
          <w:lang w:val="nl-BE"/>
        </w:rPr>
      </w:pPr>
    </w:p>
    <w:p w14:paraId="6CE2977D" w14:textId="77777777"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Beste spelers, beste ouders,</w:t>
      </w:r>
    </w:p>
    <w:p w14:paraId="4BDA7F9C" w14:textId="77777777" w:rsidR="00346891" w:rsidRPr="000F1D70" w:rsidRDefault="00346891" w:rsidP="00346891">
      <w:pPr>
        <w:tabs>
          <w:tab w:val="left" w:pos="6075"/>
        </w:tabs>
        <w:ind w:left="340"/>
        <w:rPr>
          <w:rFonts w:asciiTheme="minorHAnsi" w:hAnsiTheme="minorHAnsi" w:cstheme="minorHAnsi"/>
          <w:sz w:val="22"/>
          <w:szCs w:val="22"/>
          <w:lang w:val="nl-BE"/>
        </w:rPr>
      </w:pPr>
    </w:p>
    <w:p w14:paraId="185E5E6A" w14:textId="1BF78A12"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Het seizoen 2019-2020 is door het corona virus abrupt vroegtijdig geëindigd. De laatste maanden en weken is de ganse wereld in de ban van het corona virus en is iedereen geblokkeerd in zijn normale doen en laten. Er was en is nauwelijks nog bewegingsvrijheid en enkel individueel sporten is toegestaan dit met een zeer strikte in acht name van de </w:t>
      </w:r>
      <w:proofErr w:type="spellStart"/>
      <w:r w:rsidRPr="000F1D70">
        <w:rPr>
          <w:rFonts w:asciiTheme="minorHAnsi" w:hAnsiTheme="minorHAnsi" w:cstheme="minorHAnsi"/>
          <w:sz w:val="22"/>
          <w:szCs w:val="22"/>
          <w:lang w:val="nl-BE"/>
        </w:rPr>
        <w:t>social</w:t>
      </w:r>
      <w:proofErr w:type="spellEnd"/>
      <w:r w:rsidRPr="000F1D70">
        <w:rPr>
          <w:rFonts w:asciiTheme="minorHAnsi" w:hAnsiTheme="minorHAnsi" w:cstheme="minorHAnsi"/>
          <w:sz w:val="22"/>
          <w:szCs w:val="22"/>
          <w:lang w:val="nl-BE"/>
        </w:rPr>
        <w:t xml:space="preserve"> </w:t>
      </w:r>
      <w:proofErr w:type="spellStart"/>
      <w:r w:rsidRPr="000F1D70">
        <w:rPr>
          <w:rFonts w:asciiTheme="minorHAnsi" w:hAnsiTheme="minorHAnsi" w:cstheme="minorHAnsi"/>
          <w:sz w:val="22"/>
          <w:szCs w:val="22"/>
          <w:lang w:val="nl-BE"/>
        </w:rPr>
        <w:t>distancy</w:t>
      </w:r>
      <w:proofErr w:type="spellEnd"/>
      <w:r w:rsidRPr="000F1D70">
        <w:rPr>
          <w:rFonts w:asciiTheme="minorHAnsi" w:hAnsiTheme="minorHAnsi" w:cstheme="minorHAnsi"/>
          <w:sz w:val="22"/>
          <w:szCs w:val="22"/>
          <w:lang w:val="nl-BE"/>
        </w:rPr>
        <w:t xml:space="preserve"> regels. Ieder individu van kind tot volwassene hunkert om net zoals voorheen zich weer vrij te kunnen bewegen. In verschillende fases wordt geprobeerd het gewone leven weer op gang te brengen, van professionele wereld tot sportwereld. Als club volgen wij ook alles van op de voet en hopen we met het nieuwe seizoen weer onze geliefkoosde sport op een normale manier te kunnen beoefenen. Niets zal </w:t>
      </w:r>
      <w:r w:rsidR="00921D6D" w:rsidRPr="000F1D70">
        <w:rPr>
          <w:rFonts w:asciiTheme="minorHAnsi" w:hAnsiTheme="minorHAnsi" w:cstheme="minorHAnsi"/>
          <w:sz w:val="22"/>
          <w:szCs w:val="22"/>
          <w:lang w:val="nl-BE"/>
        </w:rPr>
        <w:t>echter waarschijnlijk</w:t>
      </w:r>
      <w:r w:rsidRPr="000F1D70">
        <w:rPr>
          <w:rFonts w:asciiTheme="minorHAnsi" w:hAnsiTheme="minorHAnsi" w:cstheme="minorHAnsi"/>
          <w:sz w:val="22"/>
          <w:szCs w:val="22"/>
          <w:lang w:val="nl-BE"/>
        </w:rPr>
        <w:t xml:space="preserve"> nog hetzelfde als voorheen zijn.</w:t>
      </w:r>
    </w:p>
    <w:p w14:paraId="7758BAB5" w14:textId="77777777" w:rsidR="00346891" w:rsidRPr="000F1D70" w:rsidRDefault="00346891" w:rsidP="00346891">
      <w:pPr>
        <w:ind w:left="340"/>
        <w:rPr>
          <w:rFonts w:asciiTheme="minorHAnsi" w:hAnsiTheme="minorHAnsi" w:cstheme="minorHAnsi"/>
          <w:sz w:val="22"/>
          <w:szCs w:val="22"/>
          <w:lang w:val="nl-BE"/>
        </w:rPr>
      </w:pPr>
    </w:p>
    <w:p w14:paraId="21FFA66B" w14:textId="130EE351"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Vele clubs krijgen nu reeds zwaar te kampen met de financiële onzekerheid</w:t>
      </w:r>
      <w:r w:rsidR="009474E9">
        <w:rPr>
          <w:rFonts w:asciiTheme="minorHAnsi" w:hAnsiTheme="minorHAnsi" w:cstheme="minorHAnsi"/>
          <w:sz w:val="22"/>
          <w:szCs w:val="22"/>
          <w:lang w:val="nl-BE"/>
        </w:rPr>
        <w:t>.</w:t>
      </w:r>
      <w:r w:rsidRPr="000F1D70">
        <w:rPr>
          <w:rFonts w:asciiTheme="minorHAnsi" w:hAnsiTheme="minorHAnsi" w:cstheme="minorHAnsi"/>
          <w:sz w:val="22"/>
          <w:szCs w:val="22"/>
          <w:lang w:val="nl-BE"/>
        </w:rPr>
        <w:t xml:space="preserve"> </w:t>
      </w:r>
      <w:r w:rsidR="009474E9">
        <w:rPr>
          <w:rFonts w:asciiTheme="minorHAnsi" w:hAnsiTheme="minorHAnsi" w:cstheme="minorHAnsi"/>
          <w:sz w:val="22"/>
          <w:szCs w:val="22"/>
          <w:lang w:val="nl-BE"/>
        </w:rPr>
        <w:t>S</w:t>
      </w:r>
      <w:r w:rsidRPr="000F1D70">
        <w:rPr>
          <w:rFonts w:asciiTheme="minorHAnsi" w:hAnsiTheme="minorHAnsi" w:cstheme="minorHAnsi"/>
          <w:sz w:val="22"/>
          <w:szCs w:val="22"/>
          <w:lang w:val="nl-BE"/>
        </w:rPr>
        <w:t>ponsoring, activiteiten, kantine uitbating zijn de financiële pijlers waarop een sportclub steunt. Deze pijlers staan onder zware druk en doen dan ook de fundamenten van iedere sportclub daveren, ook onze sportclub deelt in die malaise. Denk maar aan ons Paastornooi waar opnieuw een honderdtal ploegen ingeschreven waren, deze inkomsten die de rugge</w:t>
      </w:r>
      <w:r w:rsidR="00921D6D" w:rsidRPr="000F1D70">
        <w:rPr>
          <w:rFonts w:asciiTheme="minorHAnsi" w:hAnsiTheme="minorHAnsi" w:cstheme="minorHAnsi"/>
          <w:sz w:val="22"/>
          <w:szCs w:val="22"/>
          <w:lang w:val="nl-BE"/>
        </w:rPr>
        <w:t>n</w:t>
      </w:r>
      <w:r w:rsidRPr="000F1D70">
        <w:rPr>
          <w:rFonts w:asciiTheme="minorHAnsi" w:hAnsiTheme="minorHAnsi" w:cstheme="minorHAnsi"/>
          <w:sz w:val="22"/>
          <w:szCs w:val="22"/>
          <w:lang w:val="nl-BE"/>
        </w:rPr>
        <w:t xml:space="preserve">graat van ons financieel budget grotendeels vormen, vallen dit seizoen weg evenals onze dagdagelijkse inkomsten tijdens de </w:t>
      </w:r>
      <w:r w:rsidR="00DA7AAA">
        <w:rPr>
          <w:rFonts w:asciiTheme="minorHAnsi" w:hAnsiTheme="minorHAnsi" w:cstheme="minorHAnsi"/>
          <w:sz w:val="22"/>
          <w:szCs w:val="22"/>
          <w:lang w:val="nl-BE"/>
        </w:rPr>
        <w:t xml:space="preserve">voorbije </w:t>
      </w:r>
      <w:proofErr w:type="spellStart"/>
      <w:r w:rsidRPr="000F1D70">
        <w:rPr>
          <w:rFonts w:asciiTheme="minorHAnsi" w:hAnsiTheme="minorHAnsi" w:cstheme="minorHAnsi"/>
          <w:sz w:val="22"/>
          <w:szCs w:val="22"/>
          <w:lang w:val="nl-BE"/>
        </w:rPr>
        <w:t>voetbal</w:t>
      </w:r>
      <w:r w:rsidR="00DA7AAA">
        <w:rPr>
          <w:rFonts w:asciiTheme="minorHAnsi" w:hAnsiTheme="minorHAnsi" w:cstheme="minorHAnsi"/>
          <w:sz w:val="22"/>
          <w:szCs w:val="22"/>
          <w:lang w:val="nl-BE"/>
        </w:rPr>
        <w:t>loze</w:t>
      </w:r>
      <w:proofErr w:type="spellEnd"/>
      <w:r w:rsidR="00DA7AAA">
        <w:rPr>
          <w:rFonts w:asciiTheme="minorHAnsi" w:hAnsiTheme="minorHAnsi" w:cstheme="minorHAnsi"/>
          <w:sz w:val="22"/>
          <w:szCs w:val="22"/>
          <w:lang w:val="nl-BE"/>
        </w:rPr>
        <w:t xml:space="preserve"> </w:t>
      </w:r>
      <w:r w:rsidRPr="000F1D70">
        <w:rPr>
          <w:rFonts w:asciiTheme="minorHAnsi" w:hAnsiTheme="minorHAnsi" w:cstheme="minorHAnsi"/>
          <w:sz w:val="22"/>
          <w:szCs w:val="22"/>
          <w:lang w:val="nl-BE"/>
        </w:rPr>
        <w:t>weekends</w:t>
      </w:r>
      <w:r w:rsidR="00DA3649">
        <w:rPr>
          <w:rFonts w:asciiTheme="minorHAnsi" w:hAnsiTheme="minorHAnsi" w:cstheme="minorHAnsi"/>
          <w:sz w:val="22"/>
          <w:szCs w:val="22"/>
          <w:lang w:val="nl-BE"/>
        </w:rPr>
        <w:t xml:space="preserve"> terwijl sommige vaste kosten wel blijven doorlopen.</w:t>
      </w:r>
    </w:p>
    <w:p w14:paraId="67A029AA" w14:textId="77777777" w:rsidR="00346891" w:rsidRPr="000F1D70" w:rsidRDefault="00346891" w:rsidP="00346891">
      <w:pPr>
        <w:ind w:left="340"/>
        <w:rPr>
          <w:rFonts w:asciiTheme="minorHAnsi" w:hAnsiTheme="minorHAnsi" w:cstheme="minorHAnsi"/>
          <w:sz w:val="22"/>
          <w:szCs w:val="22"/>
          <w:lang w:val="nl-BE"/>
        </w:rPr>
      </w:pPr>
    </w:p>
    <w:p w14:paraId="066B53F3" w14:textId="44D23D23"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Wetende dat een speler ons een directe </w:t>
      </w:r>
      <w:r w:rsidR="00B34AF1">
        <w:rPr>
          <w:rFonts w:asciiTheme="minorHAnsi" w:hAnsiTheme="minorHAnsi" w:cstheme="minorHAnsi"/>
          <w:sz w:val="22"/>
          <w:szCs w:val="22"/>
          <w:lang w:val="nl-BE"/>
        </w:rPr>
        <w:t xml:space="preserve">jaarlijkse </w:t>
      </w:r>
      <w:r w:rsidRPr="000F1D70">
        <w:rPr>
          <w:rFonts w:asciiTheme="minorHAnsi" w:hAnsiTheme="minorHAnsi" w:cstheme="minorHAnsi"/>
          <w:sz w:val="22"/>
          <w:szCs w:val="22"/>
          <w:lang w:val="nl-BE"/>
        </w:rPr>
        <w:t xml:space="preserve">kost van 460 euro per speler kost en dat zonder toevoeging van de indirect toewijsbare kosten, dan zullen jullie hopelijk inzien dat wij </w:t>
      </w:r>
      <w:r w:rsidR="00046C4E">
        <w:rPr>
          <w:rFonts w:asciiTheme="minorHAnsi" w:hAnsiTheme="minorHAnsi" w:cstheme="minorHAnsi"/>
          <w:sz w:val="22"/>
          <w:szCs w:val="22"/>
          <w:lang w:val="nl-BE"/>
        </w:rPr>
        <w:t>de voorbije jaren</w:t>
      </w:r>
      <w:r w:rsidRPr="000F1D70">
        <w:rPr>
          <w:rFonts w:asciiTheme="minorHAnsi" w:hAnsiTheme="minorHAnsi" w:cstheme="minorHAnsi"/>
          <w:sz w:val="22"/>
          <w:szCs w:val="22"/>
          <w:lang w:val="nl-BE"/>
        </w:rPr>
        <w:t xml:space="preserve"> de lidgelden zo laag mogelijk probe</w:t>
      </w:r>
      <w:r w:rsidR="008552EA" w:rsidRPr="000F1D70">
        <w:rPr>
          <w:rFonts w:asciiTheme="minorHAnsi" w:hAnsiTheme="minorHAnsi" w:cstheme="minorHAnsi"/>
          <w:sz w:val="22"/>
          <w:szCs w:val="22"/>
          <w:lang w:val="nl-BE"/>
        </w:rPr>
        <w:t>erd</w:t>
      </w:r>
      <w:r w:rsidRPr="000F1D70">
        <w:rPr>
          <w:rFonts w:asciiTheme="minorHAnsi" w:hAnsiTheme="minorHAnsi" w:cstheme="minorHAnsi"/>
          <w:sz w:val="22"/>
          <w:szCs w:val="22"/>
          <w:lang w:val="nl-BE"/>
        </w:rPr>
        <w:t xml:space="preserve">en te houden. Als oefening hebben wij </w:t>
      </w:r>
      <w:r w:rsidR="0065309C">
        <w:rPr>
          <w:rFonts w:asciiTheme="minorHAnsi" w:hAnsiTheme="minorHAnsi" w:cstheme="minorHAnsi"/>
          <w:sz w:val="22"/>
          <w:szCs w:val="22"/>
          <w:lang w:val="nl-BE"/>
        </w:rPr>
        <w:t xml:space="preserve">bij wijze van zelfbevestiging </w:t>
      </w:r>
      <w:r w:rsidRPr="000F1D70">
        <w:rPr>
          <w:rFonts w:asciiTheme="minorHAnsi" w:hAnsiTheme="minorHAnsi" w:cstheme="minorHAnsi"/>
          <w:sz w:val="22"/>
          <w:szCs w:val="22"/>
          <w:lang w:val="nl-BE"/>
        </w:rPr>
        <w:t>de vergelijking met andere clubs gaan maken en moeten wij constateren dat wij de goedkoopste met jeugd provinciaal spelende club zijn en zeker niet de duurste bij de gewestelijk spelende clubs en al zeker niet als we rekening houden met de waarde van het kledijpakket</w:t>
      </w:r>
      <w:r w:rsidR="0065309C">
        <w:rPr>
          <w:rFonts w:asciiTheme="minorHAnsi" w:hAnsiTheme="minorHAnsi" w:cstheme="minorHAnsi"/>
          <w:sz w:val="22"/>
          <w:szCs w:val="22"/>
          <w:lang w:val="nl-BE"/>
        </w:rPr>
        <w:t xml:space="preserve"> waar bij verschillende clubs de kledij nog eens apart </w:t>
      </w:r>
      <w:r w:rsidR="00DA7AAA">
        <w:rPr>
          <w:rFonts w:asciiTheme="minorHAnsi" w:hAnsiTheme="minorHAnsi" w:cstheme="minorHAnsi"/>
          <w:sz w:val="22"/>
          <w:szCs w:val="22"/>
          <w:lang w:val="nl-BE"/>
        </w:rPr>
        <w:t>dient aan</w:t>
      </w:r>
      <w:r w:rsidR="0065309C">
        <w:rPr>
          <w:rFonts w:asciiTheme="minorHAnsi" w:hAnsiTheme="minorHAnsi" w:cstheme="minorHAnsi"/>
          <w:sz w:val="22"/>
          <w:szCs w:val="22"/>
          <w:lang w:val="nl-BE"/>
        </w:rPr>
        <w:t xml:space="preserve">gekocht </w:t>
      </w:r>
      <w:r w:rsidR="00DA7AAA">
        <w:rPr>
          <w:rFonts w:asciiTheme="minorHAnsi" w:hAnsiTheme="minorHAnsi" w:cstheme="minorHAnsi"/>
          <w:sz w:val="22"/>
          <w:szCs w:val="22"/>
          <w:lang w:val="nl-BE"/>
        </w:rPr>
        <w:t xml:space="preserve">te </w:t>
      </w:r>
      <w:r w:rsidR="0065309C">
        <w:rPr>
          <w:rFonts w:asciiTheme="minorHAnsi" w:hAnsiTheme="minorHAnsi" w:cstheme="minorHAnsi"/>
          <w:sz w:val="22"/>
          <w:szCs w:val="22"/>
          <w:lang w:val="nl-BE"/>
        </w:rPr>
        <w:t>worden</w:t>
      </w:r>
      <w:r w:rsidRPr="000F1D70">
        <w:rPr>
          <w:rFonts w:asciiTheme="minorHAnsi" w:hAnsiTheme="minorHAnsi" w:cstheme="minorHAnsi"/>
          <w:sz w:val="22"/>
          <w:szCs w:val="22"/>
          <w:lang w:val="nl-BE"/>
        </w:rPr>
        <w:t xml:space="preserve">.  </w:t>
      </w:r>
    </w:p>
    <w:p w14:paraId="5E80480C" w14:textId="77777777" w:rsidR="00346891" w:rsidRPr="000F1D70" w:rsidRDefault="00346891" w:rsidP="00346891">
      <w:pPr>
        <w:ind w:left="340"/>
        <w:rPr>
          <w:rFonts w:asciiTheme="minorHAnsi" w:hAnsiTheme="minorHAnsi" w:cstheme="minorHAnsi"/>
          <w:sz w:val="22"/>
          <w:szCs w:val="22"/>
          <w:lang w:val="nl-BE"/>
        </w:rPr>
      </w:pPr>
    </w:p>
    <w:p w14:paraId="7A58EC17" w14:textId="67E8F0A4"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Hopelijk zullen jullie het </w:t>
      </w:r>
      <w:r w:rsidR="00921D6D" w:rsidRPr="000F1D70">
        <w:rPr>
          <w:rFonts w:asciiTheme="minorHAnsi" w:hAnsiTheme="minorHAnsi" w:cstheme="minorHAnsi"/>
          <w:sz w:val="22"/>
          <w:szCs w:val="22"/>
          <w:lang w:val="nl-BE"/>
        </w:rPr>
        <w:t xml:space="preserve">dan </w:t>
      </w:r>
      <w:r w:rsidRPr="000F1D70">
        <w:rPr>
          <w:rFonts w:asciiTheme="minorHAnsi" w:hAnsiTheme="minorHAnsi" w:cstheme="minorHAnsi"/>
          <w:sz w:val="22"/>
          <w:szCs w:val="22"/>
          <w:lang w:val="nl-BE"/>
        </w:rPr>
        <w:t xml:space="preserve">ons niet kwalijk nemen dat wij dan ook openlijk en transparant willen aankondigen dat wij gezien deze corona tijden ons genoodzaakt zien ons lidgeld </w:t>
      </w:r>
      <w:r w:rsidR="00DA7AAA">
        <w:rPr>
          <w:rFonts w:asciiTheme="minorHAnsi" w:hAnsiTheme="minorHAnsi" w:cstheme="minorHAnsi"/>
          <w:sz w:val="22"/>
          <w:szCs w:val="22"/>
          <w:lang w:val="nl-BE"/>
        </w:rPr>
        <w:t xml:space="preserve">dit seizoen </w:t>
      </w:r>
      <w:r w:rsidRPr="000F1D70">
        <w:rPr>
          <w:rFonts w:asciiTheme="minorHAnsi" w:hAnsiTheme="minorHAnsi" w:cstheme="minorHAnsi"/>
          <w:sz w:val="22"/>
          <w:szCs w:val="22"/>
          <w:lang w:val="nl-BE"/>
        </w:rPr>
        <w:t xml:space="preserve">te verhogen en zoals andere clubs tot verschillende gradaties van lidgeld </w:t>
      </w:r>
      <w:r w:rsidR="0065309C">
        <w:rPr>
          <w:rFonts w:asciiTheme="minorHAnsi" w:hAnsiTheme="minorHAnsi" w:cstheme="minorHAnsi"/>
          <w:sz w:val="22"/>
          <w:szCs w:val="22"/>
          <w:lang w:val="nl-BE"/>
        </w:rPr>
        <w:t xml:space="preserve">per leeftijd </w:t>
      </w:r>
      <w:r w:rsidRPr="000F1D70">
        <w:rPr>
          <w:rFonts w:asciiTheme="minorHAnsi" w:hAnsiTheme="minorHAnsi" w:cstheme="minorHAnsi"/>
          <w:sz w:val="22"/>
          <w:szCs w:val="22"/>
          <w:lang w:val="nl-BE"/>
        </w:rPr>
        <w:t>dienen over te gaan.</w:t>
      </w:r>
    </w:p>
    <w:p w14:paraId="00550D92" w14:textId="59F63F5A" w:rsidR="00051240" w:rsidRPr="000F1D70" w:rsidRDefault="00051240" w:rsidP="00346891">
      <w:pPr>
        <w:ind w:left="340"/>
        <w:rPr>
          <w:rFonts w:asciiTheme="minorHAnsi" w:hAnsiTheme="minorHAnsi" w:cstheme="minorHAnsi"/>
          <w:sz w:val="22"/>
          <w:szCs w:val="22"/>
          <w:lang w:val="nl-BE"/>
        </w:rPr>
      </w:pPr>
    </w:p>
    <w:p w14:paraId="77C00D34" w14:textId="3A442000" w:rsidR="00051240" w:rsidRDefault="00051240"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Bij deze willen wij dan ook beleefd vragen, indien er </w:t>
      </w:r>
      <w:r w:rsidR="00F57E9A" w:rsidRPr="000F1D70">
        <w:rPr>
          <w:rFonts w:asciiTheme="minorHAnsi" w:hAnsiTheme="minorHAnsi" w:cstheme="minorHAnsi"/>
          <w:sz w:val="22"/>
          <w:szCs w:val="22"/>
          <w:lang w:val="nl-BE"/>
        </w:rPr>
        <w:t xml:space="preserve">ouders </w:t>
      </w:r>
      <w:r w:rsidR="00F57E9A">
        <w:rPr>
          <w:rFonts w:asciiTheme="minorHAnsi" w:hAnsiTheme="minorHAnsi" w:cstheme="minorHAnsi"/>
          <w:sz w:val="22"/>
          <w:szCs w:val="22"/>
          <w:lang w:val="nl-BE"/>
        </w:rPr>
        <w:t xml:space="preserve">zijn </w:t>
      </w:r>
      <w:r w:rsidR="00F57E9A" w:rsidRPr="000F1D70">
        <w:rPr>
          <w:rFonts w:asciiTheme="minorHAnsi" w:hAnsiTheme="minorHAnsi" w:cstheme="minorHAnsi"/>
          <w:sz w:val="22"/>
          <w:szCs w:val="22"/>
          <w:lang w:val="nl-BE"/>
        </w:rPr>
        <w:t xml:space="preserve">die een zelfstandige activiteit uitoefenen of een bedrijf hebben </w:t>
      </w:r>
      <w:r w:rsidR="00F57E9A">
        <w:rPr>
          <w:rFonts w:asciiTheme="minorHAnsi" w:hAnsiTheme="minorHAnsi" w:cstheme="minorHAnsi"/>
          <w:sz w:val="22"/>
          <w:szCs w:val="22"/>
          <w:lang w:val="nl-BE"/>
        </w:rPr>
        <w:t>of andere ouders</w:t>
      </w:r>
      <w:r w:rsidRPr="000F1D70">
        <w:rPr>
          <w:rFonts w:asciiTheme="minorHAnsi" w:hAnsiTheme="minorHAnsi" w:cstheme="minorHAnsi"/>
          <w:sz w:val="22"/>
          <w:szCs w:val="22"/>
          <w:lang w:val="nl-BE"/>
        </w:rPr>
        <w:t xml:space="preserve"> zijn </w:t>
      </w:r>
      <w:r w:rsidR="00F57E9A">
        <w:rPr>
          <w:rFonts w:asciiTheme="minorHAnsi" w:hAnsiTheme="minorHAnsi" w:cstheme="minorHAnsi"/>
          <w:sz w:val="22"/>
          <w:szCs w:val="22"/>
          <w:lang w:val="nl-BE"/>
        </w:rPr>
        <w:t>die</w:t>
      </w:r>
      <w:r w:rsidRPr="000F1D70">
        <w:rPr>
          <w:rFonts w:asciiTheme="minorHAnsi" w:hAnsiTheme="minorHAnsi" w:cstheme="minorHAnsi"/>
          <w:sz w:val="22"/>
          <w:szCs w:val="22"/>
          <w:lang w:val="nl-BE"/>
        </w:rPr>
        <w:t xml:space="preserve"> onze club op één of andere manier willen steunen</w:t>
      </w:r>
      <w:r w:rsidR="00F57E9A">
        <w:rPr>
          <w:rFonts w:asciiTheme="minorHAnsi" w:hAnsiTheme="minorHAnsi" w:cstheme="minorHAnsi"/>
          <w:sz w:val="22"/>
          <w:szCs w:val="22"/>
          <w:lang w:val="nl-BE"/>
        </w:rPr>
        <w:t>,</w:t>
      </w:r>
      <w:r w:rsidR="000F1D70" w:rsidRPr="000F1D70">
        <w:rPr>
          <w:rFonts w:asciiTheme="minorHAnsi" w:hAnsiTheme="minorHAnsi" w:cstheme="minorHAnsi"/>
          <w:sz w:val="22"/>
          <w:szCs w:val="22"/>
          <w:lang w:val="nl-BE"/>
        </w:rPr>
        <w:t xml:space="preserve"> mensen kennen die voor de </w:t>
      </w:r>
      <w:proofErr w:type="spellStart"/>
      <w:r w:rsidR="000F1D70" w:rsidRPr="000F1D70">
        <w:rPr>
          <w:rFonts w:asciiTheme="minorHAnsi" w:hAnsiTheme="minorHAnsi" w:cstheme="minorHAnsi"/>
          <w:sz w:val="22"/>
          <w:szCs w:val="22"/>
          <w:lang w:val="nl-BE"/>
        </w:rPr>
        <w:t>Kuurnse</w:t>
      </w:r>
      <w:proofErr w:type="spellEnd"/>
      <w:r w:rsidR="000F1D70" w:rsidRPr="000F1D70">
        <w:rPr>
          <w:rFonts w:asciiTheme="minorHAnsi" w:hAnsiTheme="minorHAnsi" w:cstheme="minorHAnsi"/>
          <w:sz w:val="22"/>
          <w:szCs w:val="22"/>
          <w:lang w:val="nl-BE"/>
        </w:rPr>
        <w:t xml:space="preserve"> jeugd via sponsoring een </w:t>
      </w:r>
      <w:r w:rsidR="00C01490">
        <w:rPr>
          <w:rFonts w:asciiTheme="minorHAnsi" w:hAnsiTheme="minorHAnsi" w:cstheme="minorHAnsi"/>
          <w:sz w:val="22"/>
          <w:szCs w:val="22"/>
          <w:lang w:val="nl-BE"/>
        </w:rPr>
        <w:t xml:space="preserve">persoonlijke </w:t>
      </w:r>
      <w:r w:rsidR="000F1D70" w:rsidRPr="000F1D70">
        <w:rPr>
          <w:rFonts w:asciiTheme="minorHAnsi" w:hAnsiTheme="minorHAnsi" w:cstheme="minorHAnsi"/>
          <w:sz w:val="22"/>
          <w:szCs w:val="22"/>
          <w:lang w:val="nl-BE"/>
        </w:rPr>
        <w:t xml:space="preserve">bijdrage willen leveren, zij zich gerust mogen aanmelden. Na deze woelige </w:t>
      </w:r>
      <w:r w:rsidR="00B34AF1">
        <w:rPr>
          <w:rFonts w:asciiTheme="minorHAnsi" w:hAnsiTheme="minorHAnsi" w:cstheme="minorHAnsi"/>
          <w:sz w:val="22"/>
          <w:szCs w:val="22"/>
          <w:lang w:val="nl-BE"/>
        </w:rPr>
        <w:t xml:space="preserve">periode </w:t>
      </w:r>
      <w:r w:rsidR="0065309C">
        <w:rPr>
          <w:rFonts w:asciiTheme="minorHAnsi" w:hAnsiTheme="minorHAnsi" w:cstheme="minorHAnsi"/>
          <w:sz w:val="22"/>
          <w:szCs w:val="22"/>
          <w:lang w:val="nl-BE"/>
        </w:rPr>
        <w:t xml:space="preserve">en financieel onstabiele periode </w:t>
      </w:r>
      <w:r w:rsidR="000F1D70" w:rsidRPr="000F1D70">
        <w:rPr>
          <w:rFonts w:asciiTheme="minorHAnsi" w:hAnsiTheme="minorHAnsi" w:cstheme="minorHAnsi"/>
          <w:sz w:val="22"/>
          <w:szCs w:val="22"/>
          <w:lang w:val="nl-BE"/>
        </w:rPr>
        <w:t>is elke vorm van steun voor onze voetballende jeugd welkom.</w:t>
      </w:r>
    </w:p>
    <w:p w14:paraId="37003FD4" w14:textId="77777777" w:rsidR="0065309C" w:rsidRPr="000F1D70" w:rsidRDefault="0065309C" w:rsidP="00346891">
      <w:pPr>
        <w:ind w:left="340"/>
        <w:rPr>
          <w:rFonts w:asciiTheme="minorHAnsi" w:hAnsiTheme="minorHAnsi" w:cstheme="minorHAnsi"/>
          <w:sz w:val="22"/>
          <w:szCs w:val="22"/>
          <w:lang w:val="nl-BE"/>
        </w:rPr>
      </w:pPr>
    </w:p>
    <w:p w14:paraId="07210121" w14:textId="2D24190B" w:rsidR="00051240" w:rsidRPr="000F1D70" w:rsidRDefault="00051240"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Weet dat wij een VZW zijn en altijd alles enkel en alleen in het belang van onze eigen voetballende </w:t>
      </w:r>
      <w:proofErr w:type="spellStart"/>
      <w:r w:rsidRPr="000F1D70">
        <w:rPr>
          <w:rFonts w:asciiTheme="minorHAnsi" w:hAnsiTheme="minorHAnsi" w:cstheme="minorHAnsi"/>
          <w:sz w:val="22"/>
          <w:szCs w:val="22"/>
          <w:lang w:val="nl-BE"/>
        </w:rPr>
        <w:t>Kuurnse</w:t>
      </w:r>
      <w:proofErr w:type="spellEnd"/>
      <w:r w:rsidRPr="000F1D70">
        <w:rPr>
          <w:rFonts w:asciiTheme="minorHAnsi" w:hAnsiTheme="minorHAnsi" w:cstheme="minorHAnsi"/>
          <w:sz w:val="22"/>
          <w:szCs w:val="22"/>
          <w:lang w:val="nl-BE"/>
        </w:rPr>
        <w:t xml:space="preserve"> jeugd investeren.</w:t>
      </w:r>
    </w:p>
    <w:p w14:paraId="4470039E" w14:textId="1847A79B" w:rsidR="00051240" w:rsidRPr="000F1D70" w:rsidRDefault="00051240" w:rsidP="00346891">
      <w:pPr>
        <w:ind w:left="340"/>
        <w:rPr>
          <w:rFonts w:asciiTheme="minorHAnsi" w:hAnsiTheme="minorHAnsi" w:cstheme="minorHAnsi"/>
          <w:sz w:val="22"/>
          <w:szCs w:val="22"/>
          <w:lang w:val="nl-BE"/>
        </w:rPr>
      </w:pPr>
    </w:p>
    <w:p w14:paraId="7677B827" w14:textId="77777777" w:rsidR="0065309C" w:rsidRDefault="0065309C" w:rsidP="00346891">
      <w:pPr>
        <w:ind w:left="340"/>
        <w:rPr>
          <w:rFonts w:asciiTheme="minorHAnsi" w:hAnsiTheme="minorHAnsi" w:cstheme="minorHAnsi"/>
          <w:sz w:val="22"/>
          <w:szCs w:val="22"/>
          <w:lang w:val="nl-BE"/>
        </w:rPr>
      </w:pPr>
    </w:p>
    <w:p w14:paraId="43029514" w14:textId="77777777" w:rsidR="00F57E9A" w:rsidRDefault="00F57E9A" w:rsidP="00346891">
      <w:pPr>
        <w:ind w:left="340"/>
        <w:rPr>
          <w:rFonts w:asciiTheme="minorHAnsi" w:hAnsiTheme="minorHAnsi" w:cstheme="minorHAnsi"/>
          <w:sz w:val="22"/>
          <w:szCs w:val="22"/>
          <w:lang w:val="nl-BE"/>
        </w:rPr>
      </w:pPr>
    </w:p>
    <w:p w14:paraId="79AC1401" w14:textId="77777777" w:rsidR="00F57E9A" w:rsidRDefault="00F57E9A" w:rsidP="00346891">
      <w:pPr>
        <w:ind w:left="340"/>
        <w:rPr>
          <w:rFonts w:asciiTheme="minorHAnsi" w:hAnsiTheme="minorHAnsi" w:cstheme="minorHAnsi"/>
          <w:sz w:val="22"/>
          <w:szCs w:val="22"/>
          <w:lang w:val="nl-BE"/>
        </w:rPr>
      </w:pPr>
    </w:p>
    <w:p w14:paraId="28A14175" w14:textId="598860E6" w:rsidR="00346891" w:rsidRPr="000F1D70" w:rsidRDefault="0047535C" w:rsidP="00346891">
      <w:pPr>
        <w:ind w:left="340"/>
        <w:rPr>
          <w:rFonts w:asciiTheme="minorHAnsi" w:hAnsiTheme="minorHAnsi" w:cstheme="minorHAnsi"/>
          <w:sz w:val="22"/>
          <w:szCs w:val="22"/>
          <w:lang w:val="nl-BE"/>
        </w:rPr>
      </w:pPr>
      <w:r>
        <w:rPr>
          <w:rFonts w:ascii="Cambria" w:hAnsi="Cambria"/>
          <w:noProof/>
          <w:sz w:val="22"/>
          <w:szCs w:val="22"/>
          <w:lang w:val="nl-BE"/>
        </w:rPr>
        <w:pict w14:anchorId="79E81951">
          <v:shape id="_x0000_s1034" type="#_x0000_t202" style="position:absolute;left:0;text-align:left;margin-left:-58.5pt;margin-top:3.7pt;width:126pt;height:774.25pt;z-index:251661312;visibility:visible;mso-wrap-distance-left:.2mm;mso-wrap-distance-right:28.3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" filled="f" stroked="f">
            <v:textbox style="mso-next-textbox:#_x0000_s1034" inset=",7.2pt,,7.2pt">
              <w:txbxContent>
                <w:p w14:paraId="05CE18E8" w14:textId="77777777" w:rsidR="00921D6D" w:rsidRDefault="00921D6D" w:rsidP="00921D6D">
                  <w:pPr>
                    <w:pStyle w:val="Kop3"/>
                    <w:rPr>
                      <w:rFonts w:ascii="Cambria" w:hAnsi="Cambria"/>
                    </w:rPr>
                  </w:pPr>
                  <w:r>
                    <w:rPr>
                      <w:rFonts w:ascii="Cambria" w:hAnsi="Cambria"/>
                    </w:rPr>
                    <w:t xml:space="preserve">   </w:t>
                  </w:r>
                  <w:r w:rsidRPr="00D64FEF">
                    <w:rPr>
                      <w:rStyle w:val="Zwaar"/>
                      <w:noProof/>
                      <w:lang w:val="en-US" w:eastAsia="en-US"/>
                    </w:rPr>
                    <w:drawing>
                      <wp:inline distT="0" distB="0" distL="0" distR="0" wp14:anchorId="18B1BF7B" wp14:editId="760B7EA3">
                        <wp:extent cx="1076325" cy="1604787"/>
                        <wp:effectExtent l="19050" t="0" r="9525" b="0"/>
                        <wp:docPr id="16" name="Picture 0" descr="EendrachtSchi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endrachtSchild (Small).jpg"/>
                                <pic:cNvPicPr>
                                  <a:picLocks noChangeAspect="1" noChangeArrowheads="1"/>
                                </pic:cNvPicPr>
                              </pic:nvPicPr>
                              <pic:blipFill>
                                <a:blip r:embed="rId7"/>
                                <a:srcRect/>
                                <a:stretch>
                                  <a:fillRect/>
                                </a:stretch>
                              </pic:blipFill>
                              <pic:spPr bwMode="auto">
                                <a:xfrm>
                                  <a:off x="0" y="0"/>
                                  <a:ext cx="1083328" cy="1615229"/>
                                </a:xfrm>
                                <a:prstGeom prst="rect">
                                  <a:avLst/>
                                </a:prstGeom>
                                <a:noFill/>
                                <a:ln w="9525">
                                  <a:noFill/>
                                  <a:miter lim="800000"/>
                                  <a:headEnd/>
                                  <a:tailEnd/>
                                </a:ln>
                              </pic:spPr>
                            </pic:pic>
                          </a:graphicData>
                        </a:graphic>
                      </wp:inline>
                    </w:drawing>
                  </w:r>
                </w:p>
                <w:p w14:paraId="4E9E3779" w14:textId="77777777" w:rsidR="00921D6D" w:rsidRDefault="00921D6D" w:rsidP="00921D6D">
                  <w:pPr>
                    <w:ind w:right="-36"/>
                    <w:jc w:val="center"/>
                    <w:rPr>
                      <w:rFonts w:ascii="Cambria" w:hAnsi="Cambria"/>
                      <w:noProof/>
                      <w:lang w:val="en-US" w:eastAsia="en-US"/>
                    </w:rPr>
                  </w:pPr>
                </w:p>
                <w:p w14:paraId="26C309D4" w14:textId="77777777" w:rsidR="00921D6D" w:rsidRDefault="00921D6D" w:rsidP="00921D6D">
                  <w:pPr>
                    <w:ind w:right="-36"/>
                    <w:jc w:val="center"/>
                    <w:rPr>
                      <w:rFonts w:ascii="Cambria" w:hAnsi="Cambria"/>
                      <w:noProof/>
                      <w:lang w:val="en-US" w:eastAsia="en-US"/>
                    </w:rPr>
                  </w:pPr>
                  <w:r>
                    <w:rPr>
                      <w:rFonts w:ascii="Cambria" w:hAnsi="Cambria"/>
                      <w:noProof/>
                      <w:lang w:val="en-US" w:eastAsia="en-US"/>
                    </w:rPr>
                    <w:drawing>
                      <wp:inline distT="0" distB="0" distL="0" distR="0" wp14:anchorId="320632D2" wp14:editId="32D862A7">
                        <wp:extent cx="1417320" cy="721158"/>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17320" cy="721158"/>
                                </a:xfrm>
                                <a:prstGeom prst="rect">
                                  <a:avLst/>
                                </a:prstGeom>
                                <a:noFill/>
                                <a:ln w="9525">
                                  <a:noFill/>
                                  <a:miter lim="800000"/>
                                  <a:headEnd/>
                                  <a:tailEnd/>
                                </a:ln>
                              </pic:spPr>
                            </pic:pic>
                          </a:graphicData>
                        </a:graphic>
                      </wp:inline>
                    </w:drawing>
                  </w:r>
                </w:p>
                <w:p w14:paraId="235CE0EF" w14:textId="77777777" w:rsidR="00921D6D" w:rsidRDefault="00921D6D" w:rsidP="00921D6D">
                  <w:pPr>
                    <w:ind w:right="-36"/>
                    <w:jc w:val="center"/>
                    <w:rPr>
                      <w:rFonts w:ascii="Cambria" w:hAnsi="Cambria"/>
                      <w:noProof/>
                      <w:lang w:val="en-US" w:eastAsia="en-US"/>
                    </w:rPr>
                  </w:pPr>
                </w:p>
                <w:p w14:paraId="3D2DFF46" w14:textId="77777777" w:rsidR="00921D6D" w:rsidRDefault="00921D6D" w:rsidP="00921D6D">
                  <w:pPr>
                    <w:ind w:right="-36"/>
                    <w:jc w:val="center"/>
                    <w:rPr>
                      <w:rFonts w:ascii="Cambria" w:hAnsi="Cambria"/>
                      <w:noProof/>
                      <w:lang w:val="en-US" w:eastAsia="en-US"/>
                    </w:rPr>
                  </w:pPr>
                  <w:r>
                    <w:rPr>
                      <w:noProof/>
                      <w:lang w:val="en-US" w:eastAsia="en-US"/>
                    </w:rPr>
                    <w:drawing>
                      <wp:inline distT="0" distB="0" distL="0" distR="0" wp14:anchorId="324D7BA2" wp14:editId="618CBCF5">
                        <wp:extent cx="1381125" cy="771525"/>
                        <wp:effectExtent l="19050" t="0" r="9525" b="0"/>
                        <wp:docPr id="22" name="Picture 1" descr="logo_b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vik"/>
                                <pic:cNvPicPr>
                                  <a:picLocks noChangeAspect="1" noChangeArrowheads="1"/>
                                </pic:cNvPicPr>
                              </pic:nvPicPr>
                              <pic:blipFill>
                                <a:blip r:embed="rId9" r:link="rId10"/>
                                <a:srcRect/>
                                <a:stretch>
                                  <a:fillRect/>
                                </a:stretch>
                              </pic:blipFill>
                              <pic:spPr bwMode="auto">
                                <a:xfrm>
                                  <a:off x="0" y="0"/>
                                  <a:ext cx="1381125" cy="771525"/>
                                </a:xfrm>
                                <a:prstGeom prst="rect">
                                  <a:avLst/>
                                </a:prstGeom>
                                <a:noFill/>
                                <a:ln w="9525">
                                  <a:noFill/>
                                  <a:miter lim="800000"/>
                                  <a:headEnd/>
                                  <a:tailEnd/>
                                </a:ln>
                              </pic:spPr>
                            </pic:pic>
                          </a:graphicData>
                        </a:graphic>
                      </wp:inline>
                    </w:drawing>
                  </w:r>
                </w:p>
                <w:p w14:paraId="43F58966" w14:textId="702427DE" w:rsidR="00921D6D" w:rsidRPr="00543C67" w:rsidRDefault="00921D6D" w:rsidP="00921D6D">
                  <w:pPr>
                    <w:ind w:right="-36"/>
                    <w:jc w:val="center"/>
                    <w:rPr>
                      <w:rFonts w:ascii="Arial" w:hAnsi="Arial"/>
                      <w:color w:val="000000"/>
                      <w:lang w:val="fr-FR"/>
                    </w:rPr>
                  </w:pPr>
                </w:p>
                <w:p w14:paraId="3DA4F29C" w14:textId="77777777" w:rsidR="00921D6D" w:rsidRDefault="00921D6D" w:rsidP="00921D6D">
                  <w:pPr>
                    <w:ind w:right="-36"/>
                    <w:jc w:val="center"/>
                    <w:rPr>
                      <w:rFonts w:ascii="Cambria" w:hAnsi="Cambria"/>
                    </w:rPr>
                  </w:pPr>
                </w:p>
                <w:p w14:paraId="7BFC1B5E" w14:textId="77777777" w:rsidR="00921D6D" w:rsidRDefault="00921D6D" w:rsidP="00921D6D">
                  <w:pPr>
                    <w:ind w:right="-36"/>
                    <w:jc w:val="center"/>
                    <w:rPr>
                      <w:rFonts w:ascii="Cambria" w:hAnsi="Cambria"/>
                    </w:rPr>
                  </w:pPr>
                  <w:r>
                    <w:rPr>
                      <w:noProof/>
                    </w:rPr>
                    <w:drawing>
                      <wp:inline distT="0" distB="0" distL="0" distR="0" wp14:anchorId="028C3F72" wp14:editId="596AA2D2">
                        <wp:extent cx="1417320" cy="784225"/>
                        <wp:effectExtent l="0" t="0" r="0" b="0"/>
                        <wp:docPr id="24" name="Afbeelding 2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784225"/>
                                </a:xfrm>
                                <a:prstGeom prst="rect">
                                  <a:avLst/>
                                </a:prstGeom>
                                <a:noFill/>
                                <a:ln>
                                  <a:noFill/>
                                </a:ln>
                              </pic:spPr>
                            </pic:pic>
                          </a:graphicData>
                        </a:graphic>
                      </wp:inline>
                    </w:drawing>
                  </w:r>
                </w:p>
                <w:p w14:paraId="11B2D70B" w14:textId="6BB4E277" w:rsidR="00921D6D" w:rsidRDefault="00921D6D" w:rsidP="00921D6D">
                  <w:pPr>
                    <w:ind w:right="-36"/>
                    <w:jc w:val="center"/>
                    <w:rPr>
                      <w:rFonts w:ascii="Cambria" w:hAnsi="Cambria"/>
                    </w:rPr>
                  </w:pPr>
                </w:p>
                <w:p w14:paraId="1560CE51" w14:textId="3DD7C03C" w:rsidR="00303399" w:rsidRDefault="00303399" w:rsidP="00921D6D">
                  <w:pPr>
                    <w:ind w:right="-36"/>
                    <w:jc w:val="center"/>
                    <w:rPr>
                      <w:rFonts w:ascii="Cambria" w:hAnsi="Cambria"/>
                    </w:rPr>
                  </w:pPr>
                </w:p>
                <w:p w14:paraId="18F68A3A" w14:textId="45219109" w:rsidR="00303399" w:rsidRDefault="00303399" w:rsidP="00921D6D">
                  <w:pPr>
                    <w:ind w:right="-36"/>
                    <w:jc w:val="center"/>
                    <w:rPr>
                      <w:rFonts w:ascii="Cambria" w:hAnsi="Cambria"/>
                    </w:rPr>
                  </w:pPr>
                  <w:r w:rsidRPr="001D78C4">
                    <w:rPr>
                      <w:noProof/>
                      <w:color w:val="548DD4"/>
                      <w:lang w:val="en-US" w:eastAsia="en-US"/>
                    </w:rPr>
                    <w:drawing>
                      <wp:inline distT="0" distB="0" distL="0" distR="0" wp14:anchorId="33C5E86D" wp14:editId="72184775">
                        <wp:extent cx="1414780" cy="866775"/>
                        <wp:effectExtent l="0" t="0" r="0" b="0"/>
                        <wp:docPr id="2" name="Afbeelding 2" descr="http://www.vanoverbeke.be/asset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overbeke.be/assets/image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019" cy="871210"/>
                                </a:xfrm>
                                <a:prstGeom prst="rect">
                                  <a:avLst/>
                                </a:prstGeom>
                                <a:noFill/>
                                <a:ln>
                                  <a:noFill/>
                                </a:ln>
                              </pic:spPr>
                            </pic:pic>
                          </a:graphicData>
                        </a:graphic>
                      </wp:inline>
                    </w:drawing>
                  </w:r>
                </w:p>
                <w:p w14:paraId="2AB5A465" w14:textId="77777777" w:rsidR="00055089" w:rsidRDefault="00055089" w:rsidP="00921D6D">
                  <w:pPr>
                    <w:ind w:right="-36"/>
                    <w:jc w:val="center"/>
                    <w:rPr>
                      <w:rFonts w:ascii="Cambria" w:hAnsi="Cambria"/>
                    </w:rPr>
                  </w:pPr>
                </w:p>
                <w:p w14:paraId="14F07812" w14:textId="77777777" w:rsidR="00921D6D" w:rsidRDefault="00921D6D" w:rsidP="00921D6D">
                  <w:pPr>
                    <w:ind w:right="-36"/>
                    <w:jc w:val="center"/>
                    <w:rPr>
                      <w:rFonts w:ascii="Cambria" w:hAnsi="Cambria"/>
                    </w:rPr>
                  </w:pPr>
                </w:p>
                <w:p w14:paraId="683B116B" w14:textId="77777777" w:rsidR="00921D6D" w:rsidRDefault="00921D6D" w:rsidP="00921D6D">
                  <w:pPr>
                    <w:ind w:right="-36"/>
                    <w:jc w:val="center"/>
                    <w:rPr>
                      <w:rFonts w:ascii="Cambria" w:hAnsi="Cambria"/>
                    </w:rPr>
                  </w:pPr>
                  <w:r>
                    <w:rPr>
                      <w:rFonts w:ascii="Cambria" w:hAnsi="Cambria"/>
                      <w:noProof/>
                      <w:lang w:val="en-US" w:eastAsia="en-US"/>
                    </w:rPr>
                    <w:drawing>
                      <wp:inline distT="0" distB="0" distL="0" distR="0" wp14:anchorId="6AF54B26" wp14:editId="5F50E11F">
                        <wp:extent cx="1400175" cy="609600"/>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10437" cy="614068"/>
                                </a:xfrm>
                                <a:prstGeom prst="rect">
                                  <a:avLst/>
                                </a:prstGeom>
                                <a:noFill/>
                                <a:ln w="9525">
                                  <a:noFill/>
                                  <a:miter lim="800000"/>
                                  <a:headEnd/>
                                  <a:tailEnd/>
                                </a:ln>
                              </pic:spPr>
                            </pic:pic>
                          </a:graphicData>
                        </a:graphic>
                      </wp:inline>
                    </w:drawing>
                  </w:r>
                </w:p>
                <w:p w14:paraId="3D182FA1" w14:textId="5C2108E9" w:rsidR="00921D6D" w:rsidRDefault="00921D6D" w:rsidP="00921D6D">
                  <w:pPr>
                    <w:ind w:right="-36"/>
                    <w:jc w:val="center"/>
                    <w:rPr>
                      <w:rFonts w:ascii="Cambria" w:hAnsi="Cambria"/>
                    </w:rPr>
                  </w:pPr>
                </w:p>
                <w:p w14:paraId="63E813B2" w14:textId="77777777" w:rsidR="00921D6D" w:rsidRDefault="00921D6D" w:rsidP="00921D6D">
                  <w:pPr>
                    <w:ind w:right="-36"/>
                    <w:jc w:val="center"/>
                    <w:rPr>
                      <w:rFonts w:ascii="&amp;quot" w:hAnsi="&amp;quot"/>
                      <w:noProof/>
                      <w:color w:val="000000"/>
                      <w:sz w:val="17"/>
                      <w:szCs w:val="17"/>
                      <w:bdr w:val="none" w:sz="0" w:space="0" w:color="auto" w:frame="1"/>
                    </w:rPr>
                  </w:pPr>
                  <w:r>
                    <w:rPr>
                      <w:noProof/>
                    </w:rPr>
                    <w:drawing>
                      <wp:inline distT="0" distB="0" distL="0" distR="0" wp14:anchorId="3CD946E4" wp14:editId="7681707E">
                        <wp:extent cx="1417320" cy="8572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857250"/>
                                </a:xfrm>
                                <a:prstGeom prst="rect">
                                  <a:avLst/>
                                </a:prstGeom>
                                <a:noFill/>
                                <a:ln>
                                  <a:noFill/>
                                </a:ln>
                              </pic:spPr>
                            </pic:pic>
                          </a:graphicData>
                        </a:graphic>
                      </wp:inline>
                    </w:drawing>
                  </w:r>
                </w:p>
                <w:p w14:paraId="714F0B1E" w14:textId="77777777" w:rsidR="00303399" w:rsidRDefault="00303399" w:rsidP="00921D6D">
                  <w:pPr>
                    <w:ind w:right="-36"/>
                    <w:jc w:val="center"/>
                    <w:rPr>
                      <w:rFonts w:ascii="Cambria" w:hAnsi="Cambria"/>
                    </w:rPr>
                  </w:pPr>
                </w:p>
                <w:p w14:paraId="0C3E8D9E" w14:textId="77777777" w:rsidR="00303399" w:rsidRDefault="00303399" w:rsidP="00921D6D">
                  <w:pPr>
                    <w:ind w:right="-36"/>
                    <w:jc w:val="center"/>
                    <w:rPr>
                      <w:rFonts w:ascii="Cambria" w:hAnsi="Cambria"/>
                    </w:rPr>
                  </w:pPr>
                </w:p>
                <w:p w14:paraId="4BEB3088" w14:textId="006A6202" w:rsidR="00921D6D" w:rsidRPr="00026F8E" w:rsidRDefault="00921D6D" w:rsidP="00921D6D">
                  <w:pPr>
                    <w:ind w:right="-36"/>
                    <w:jc w:val="center"/>
                    <w:rPr>
                      <w:rFonts w:ascii="Cambria" w:hAnsi="Cambria"/>
                    </w:rPr>
                  </w:pPr>
                  <w:r>
                    <w:rPr>
                      <w:noProof/>
                    </w:rPr>
                    <w:drawing>
                      <wp:inline distT="0" distB="0" distL="0" distR="0" wp14:anchorId="5EC57F8B" wp14:editId="59BAD561">
                        <wp:extent cx="1417320" cy="85344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853440"/>
                                </a:xfrm>
                                <a:prstGeom prst="rect">
                                  <a:avLst/>
                                </a:prstGeom>
                                <a:noFill/>
                                <a:ln>
                                  <a:noFill/>
                                </a:ln>
                              </pic:spPr>
                            </pic:pic>
                          </a:graphicData>
                        </a:graphic>
                      </wp:inline>
                    </w:drawing>
                  </w:r>
                </w:p>
              </w:txbxContent>
            </v:textbox>
            <w10:wrap type="tight" side="right"/>
          </v:shape>
        </w:pict>
      </w:r>
      <w:r w:rsidR="0065309C">
        <w:rPr>
          <w:rFonts w:asciiTheme="minorHAnsi" w:hAnsiTheme="minorHAnsi" w:cstheme="minorHAnsi"/>
          <w:sz w:val="22"/>
          <w:szCs w:val="22"/>
          <w:lang w:val="nl-BE"/>
        </w:rPr>
        <w:t>M</w:t>
      </w:r>
      <w:r w:rsidR="00346891" w:rsidRPr="000F1D70">
        <w:rPr>
          <w:rFonts w:asciiTheme="minorHAnsi" w:hAnsiTheme="minorHAnsi" w:cstheme="minorHAnsi"/>
          <w:sz w:val="22"/>
          <w:szCs w:val="22"/>
          <w:lang w:val="nl-BE"/>
        </w:rPr>
        <w:t>et fierheid kunnen we jullie aankondigen dat wij met succes opnieuw de altijd maar strengere en zwaardere geworden Provinciale audit ondergaan hebben, wat ons bij de 15 met jeugd provinciaal spelende West-Vlaamse clubs houdt</w:t>
      </w:r>
      <w:r w:rsidR="00055089" w:rsidRPr="000F1D70">
        <w:rPr>
          <w:rFonts w:asciiTheme="minorHAnsi" w:hAnsiTheme="minorHAnsi" w:cstheme="minorHAnsi"/>
          <w:sz w:val="22"/>
          <w:szCs w:val="22"/>
          <w:lang w:val="nl-BE"/>
        </w:rPr>
        <w:t xml:space="preserve"> en staat voor een zeer kwalitatieve jeugdopleiding.</w:t>
      </w:r>
      <w:r w:rsidR="00B34AF1">
        <w:rPr>
          <w:rFonts w:asciiTheme="minorHAnsi" w:hAnsiTheme="minorHAnsi" w:cstheme="minorHAnsi"/>
          <w:sz w:val="22"/>
          <w:szCs w:val="22"/>
          <w:lang w:val="nl-BE"/>
        </w:rPr>
        <w:t xml:space="preserve"> Toch nog één positief puntje.</w:t>
      </w:r>
    </w:p>
    <w:p w14:paraId="6CB07C68" w14:textId="77777777" w:rsidR="000F1D70" w:rsidRPr="000F1D70" w:rsidRDefault="000F1D70" w:rsidP="00346891">
      <w:pPr>
        <w:ind w:left="340"/>
        <w:rPr>
          <w:rFonts w:asciiTheme="minorHAnsi" w:hAnsiTheme="minorHAnsi" w:cstheme="minorHAnsi"/>
          <w:sz w:val="22"/>
          <w:szCs w:val="22"/>
          <w:lang w:val="nl-BE"/>
        </w:rPr>
      </w:pPr>
    </w:p>
    <w:p w14:paraId="667FF039" w14:textId="467DFF8E" w:rsidR="00346891" w:rsidRPr="000F1D70" w:rsidRDefault="00921D6D"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Voor meer sportief nieuws verwijzen dan ook naar onze nieuwsbrief van mei waar heel wat </w:t>
      </w:r>
      <w:r w:rsidR="00DA7AAA">
        <w:rPr>
          <w:rFonts w:asciiTheme="minorHAnsi" w:hAnsiTheme="minorHAnsi" w:cstheme="minorHAnsi"/>
          <w:sz w:val="22"/>
          <w:szCs w:val="22"/>
          <w:lang w:val="nl-BE"/>
        </w:rPr>
        <w:t xml:space="preserve">meer positief </w:t>
      </w:r>
      <w:r w:rsidRPr="000F1D70">
        <w:rPr>
          <w:rFonts w:asciiTheme="minorHAnsi" w:hAnsiTheme="minorHAnsi" w:cstheme="minorHAnsi"/>
          <w:sz w:val="22"/>
          <w:szCs w:val="22"/>
          <w:lang w:val="nl-BE"/>
        </w:rPr>
        <w:t xml:space="preserve">nieuws </w:t>
      </w:r>
      <w:r w:rsidR="00C01490">
        <w:rPr>
          <w:rFonts w:asciiTheme="minorHAnsi" w:hAnsiTheme="minorHAnsi" w:cstheme="minorHAnsi"/>
          <w:sz w:val="22"/>
          <w:szCs w:val="22"/>
          <w:lang w:val="nl-BE"/>
        </w:rPr>
        <w:t xml:space="preserve">te vinden zal zijn </w:t>
      </w:r>
      <w:r w:rsidRPr="000F1D70">
        <w:rPr>
          <w:rFonts w:asciiTheme="minorHAnsi" w:hAnsiTheme="minorHAnsi" w:cstheme="minorHAnsi"/>
          <w:sz w:val="22"/>
          <w:szCs w:val="22"/>
          <w:lang w:val="nl-BE"/>
        </w:rPr>
        <w:t xml:space="preserve">over </w:t>
      </w:r>
      <w:proofErr w:type="spellStart"/>
      <w:r w:rsidR="00C01490">
        <w:rPr>
          <w:rFonts w:asciiTheme="minorHAnsi" w:hAnsiTheme="minorHAnsi" w:cstheme="minorHAnsi"/>
          <w:sz w:val="22"/>
          <w:szCs w:val="22"/>
          <w:lang w:val="nl-BE"/>
        </w:rPr>
        <w:t>oa</w:t>
      </w:r>
      <w:proofErr w:type="spellEnd"/>
      <w:r w:rsidR="00C01490">
        <w:rPr>
          <w:rFonts w:asciiTheme="minorHAnsi" w:hAnsiTheme="minorHAnsi" w:cstheme="minorHAnsi"/>
          <w:sz w:val="22"/>
          <w:szCs w:val="22"/>
          <w:lang w:val="nl-BE"/>
        </w:rPr>
        <w:t xml:space="preserve"> </w:t>
      </w:r>
      <w:r w:rsidRPr="000F1D70">
        <w:rPr>
          <w:rFonts w:asciiTheme="minorHAnsi" w:hAnsiTheme="minorHAnsi" w:cstheme="minorHAnsi"/>
          <w:sz w:val="22"/>
          <w:szCs w:val="22"/>
          <w:lang w:val="nl-BE"/>
        </w:rPr>
        <w:t>welke trainer welke ploeg traint e</w:t>
      </w:r>
      <w:r w:rsidR="00C01490">
        <w:rPr>
          <w:rFonts w:asciiTheme="minorHAnsi" w:hAnsiTheme="minorHAnsi" w:cstheme="minorHAnsi"/>
          <w:sz w:val="22"/>
          <w:szCs w:val="22"/>
          <w:lang w:val="nl-BE"/>
        </w:rPr>
        <w:t>n andere info over de werking van de club.</w:t>
      </w:r>
    </w:p>
    <w:p w14:paraId="62FBD112" w14:textId="72B34B1F" w:rsidR="00921D6D" w:rsidRPr="000F1D70" w:rsidRDefault="00921D6D" w:rsidP="00346891">
      <w:pPr>
        <w:ind w:left="340"/>
        <w:rPr>
          <w:rFonts w:asciiTheme="minorHAnsi" w:hAnsiTheme="minorHAnsi" w:cstheme="minorHAnsi"/>
          <w:sz w:val="22"/>
          <w:szCs w:val="22"/>
          <w:lang w:val="nl-BE"/>
        </w:rPr>
      </w:pPr>
    </w:p>
    <w:p w14:paraId="1E7963FD" w14:textId="606C5F63" w:rsidR="00346891" w:rsidRPr="000F1D70" w:rsidRDefault="0034689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Voor huidig seizoen hebben wij </w:t>
      </w:r>
      <w:r w:rsidR="00921D6D" w:rsidRPr="000F1D70">
        <w:rPr>
          <w:rFonts w:asciiTheme="minorHAnsi" w:hAnsiTheme="minorHAnsi" w:cstheme="minorHAnsi"/>
          <w:sz w:val="22"/>
          <w:szCs w:val="22"/>
          <w:lang w:val="nl-BE"/>
        </w:rPr>
        <w:t xml:space="preserve">de lidgelden als volgt bepaald </w:t>
      </w:r>
    </w:p>
    <w:p w14:paraId="38944011" w14:textId="2A6AA39E" w:rsidR="00921D6D" w:rsidRPr="000F1D70" w:rsidRDefault="00921D6D" w:rsidP="00346891">
      <w:pPr>
        <w:ind w:left="340"/>
        <w:rPr>
          <w:rFonts w:asciiTheme="minorHAnsi" w:hAnsiTheme="minorHAnsi" w:cstheme="minorHAnsi"/>
          <w:sz w:val="22"/>
          <w:szCs w:val="22"/>
          <w:lang w:val="nl-BE"/>
        </w:rPr>
      </w:pPr>
    </w:p>
    <w:p w14:paraId="2EB25F12" w14:textId="77777777" w:rsidR="000F1D70" w:rsidRPr="000F1D70" w:rsidRDefault="00921D6D"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U6  </w:t>
      </w:r>
      <w:r w:rsidR="00B82413" w:rsidRPr="000F1D70">
        <w:rPr>
          <w:rFonts w:asciiTheme="minorHAnsi" w:hAnsiTheme="minorHAnsi" w:cstheme="minorHAnsi"/>
          <w:sz w:val="22"/>
          <w:szCs w:val="22"/>
          <w:lang w:val="nl-BE"/>
        </w:rPr>
        <w:tab/>
      </w:r>
      <w:r w:rsidR="00B82413" w:rsidRPr="000F1D70">
        <w:rPr>
          <w:rFonts w:asciiTheme="minorHAnsi" w:hAnsiTheme="minorHAnsi" w:cstheme="minorHAnsi"/>
          <w:sz w:val="22"/>
          <w:szCs w:val="22"/>
          <w:lang w:val="nl-BE"/>
        </w:rPr>
        <w:tab/>
        <w:t xml:space="preserve"> </w:t>
      </w:r>
      <w:r w:rsidRPr="000F1D70">
        <w:rPr>
          <w:rFonts w:asciiTheme="minorHAnsi" w:hAnsiTheme="minorHAnsi" w:cstheme="minorHAnsi"/>
          <w:sz w:val="22"/>
          <w:szCs w:val="22"/>
          <w:lang w:val="nl-BE"/>
        </w:rPr>
        <w:t xml:space="preserve">:  </w:t>
      </w:r>
      <w:r w:rsidR="00B82413" w:rsidRPr="000F1D70">
        <w:rPr>
          <w:rFonts w:asciiTheme="minorHAnsi" w:hAnsiTheme="minorHAnsi" w:cstheme="minorHAnsi"/>
          <w:sz w:val="22"/>
          <w:szCs w:val="22"/>
          <w:lang w:val="nl-BE"/>
        </w:rPr>
        <w:t>190 euro</w:t>
      </w:r>
    </w:p>
    <w:p w14:paraId="76B95070" w14:textId="77777777" w:rsidR="000F1D70" w:rsidRPr="000F1D70" w:rsidRDefault="000F1D70" w:rsidP="00346891">
      <w:pPr>
        <w:ind w:left="340"/>
        <w:rPr>
          <w:rFonts w:asciiTheme="minorHAnsi" w:hAnsiTheme="minorHAnsi" w:cstheme="minorHAnsi"/>
          <w:sz w:val="22"/>
          <w:szCs w:val="22"/>
          <w:lang w:val="nl-BE"/>
        </w:rPr>
      </w:pPr>
    </w:p>
    <w:p w14:paraId="710A06BD" w14:textId="0BF5FB60" w:rsidR="00B82413" w:rsidRPr="000F1D70" w:rsidRDefault="00B82413"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U7 tem U11</w:t>
      </w:r>
      <w:r w:rsidRPr="000F1D70">
        <w:rPr>
          <w:rFonts w:asciiTheme="minorHAnsi" w:hAnsiTheme="minorHAnsi" w:cstheme="minorHAnsi"/>
          <w:sz w:val="22"/>
          <w:szCs w:val="22"/>
          <w:lang w:val="nl-BE"/>
        </w:rPr>
        <w:tab/>
        <w:t xml:space="preserve"> :  245 euro</w:t>
      </w:r>
    </w:p>
    <w:p w14:paraId="165AAA82" w14:textId="77777777" w:rsidR="000F1D70" w:rsidRPr="000F1D70" w:rsidRDefault="000F1D70" w:rsidP="00346891">
      <w:pPr>
        <w:ind w:left="340"/>
        <w:rPr>
          <w:rFonts w:asciiTheme="minorHAnsi" w:hAnsiTheme="minorHAnsi" w:cstheme="minorHAnsi"/>
          <w:sz w:val="22"/>
          <w:szCs w:val="22"/>
          <w:lang w:val="nl-BE"/>
        </w:rPr>
      </w:pPr>
    </w:p>
    <w:p w14:paraId="3E539294" w14:textId="3E4FCC3A" w:rsidR="00B82413" w:rsidRPr="000F1D70" w:rsidRDefault="00B82413"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U12 tem U17      : 260 euro</w:t>
      </w:r>
    </w:p>
    <w:p w14:paraId="12467992" w14:textId="77777777" w:rsidR="000F1D70" w:rsidRPr="000F1D70" w:rsidRDefault="000F1D70" w:rsidP="00346891">
      <w:pPr>
        <w:ind w:left="340"/>
        <w:rPr>
          <w:rFonts w:asciiTheme="minorHAnsi" w:hAnsiTheme="minorHAnsi" w:cstheme="minorHAnsi"/>
          <w:sz w:val="22"/>
          <w:szCs w:val="22"/>
          <w:lang w:val="nl-BE"/>
        </w:rPr>
      </w:pPr>
    </w:p>
    <w:p w14:paraId="36D9E0D0" w14:textId="2F4C041C" w:rsidR="00B82413" w:rsidRPr="000F1D70" w:rsidRDefault="00B82413"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U21 tem A kern : 320 euro</w:t>
      </w:r>
    </w:p>
    <w:p w14:paraId="31FDAA31" w14:textId="2F8D8F5D" w:rsidR="00346891" w:rsidRPr="000F1D70" w:rsidRDefault="00346891" w:rsidP="00346891">
      <w:pPr>
        <w:ind w:left="340"/>
        <w:rPr>
          <w:rFonts w:asciiTheme="minorHAnsi" w:hAnsiTheme="minorHAnsi" w:cstheme="minorHAnsi"/>
          <w:sz w:val="22"/>
          <w:szCs w:val="22"/>
          <w:lang w:val="nl-BE"/>
        </w:rPr>
      </w:pPr>
    </w:p>
    <w:p w14:paraId="64C19F7A" w14:textId="32BC9311" w:rsidR="00B82413" w:rsidRPr="000F1D70" w:rsidRDefault="00B82413"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Het lidgeld voor elke speler omvat </w:t>
      </w:r>
    </w:p>
    <w:p w14:paraId="02A2DE9A" w14:textId="3D426C4C" w:rsidR="00B82413" w:rsidRPr="000F1D70" w:rsidRDefault="00B82413" w:rsidP="00346891">
      <w:pPr>
        <w:ind w:left="340"/>
        <w:rPr>
          <w:rFonts w:asciiTheme="minorHAnsi" w:hAnsiTheme="minorHAnsi" w:cstheme="minorHAnsi"/>
          <w:sz w:val="22"/>
          <w:szCs w:val="22"/>
          <w:lang w:val="nl-BE"/>
        </w:rPr>
      </w:pPr>
    </w:p>
    <w:p w14:paraId="606ACDB6" w14:textId="474A6E9C" w:rsidR="00B82413" w:rsidRPr="000F1D70" w:rsidRDefault="00B82413" w:rsidP="00B82413">
      <w:pPr>
        <w:pStyle w:val="Lijstalinea"/>
        <w:numPr>
          <w:ilvl w:val="0"/>
          <w:numId w:val="6"/>
        </w:numPr>
        <w:rPr>
          <w:rFonts w:asciiTheme="minorHAnsi" w:hAnsiTheme="minorHAnsi" w:cstheme="minorHAnsi"/>
          <w:sz w:val="22"/>
          <w:szCs w:val="22"/>
          <w:lang w:val="nl-BE"/>
        </w:rPr>
      </w:pPr>
      <w:r w:rsidRPr="000F1D70">
        <w:rPr>
          <w:rFonts w:asciiTheme="minorHAnsi" w:hAnsiTheme="minorHAnsi" w:cstheme="minorHAnsi"/>
          <w:sz w:val="22"/>
          <w:szCs w:val="22"/>
          <w:lang w:val="nl-BE"/>
        </w:rPr>
        <w:t>Aansluiting en maandelijks lidgeld KBVB</w:t>
      </w:r>
    </w:p>
    <w:p w14:paraId="6F44CD25" w14:textId="6AAFF4BB" w:rsidR="00B82413" w:rsidRPr="000F1D70" w:rsidRDefault="00B82413" w:rsidP="00B82413">
      <w:pPr>
        <w:pStyle w:val="Lijstalinea"/>
        <w:numPr>
          <w:ilvl w:val="0"/>
          <w:numId w:val="6"/>
        </w:numPr>
        <w:rPr>
          <w:rFonts w:asciiTheme="minorHAnsi" w:hAnsiTheme="minorHAnsi" w:cstheme="minorHAnsi"/>
          <w:sz w:val="22"/>
          <w:szCs w:val="22"/>
          <w:lang w:val="nl-BE"/>
        </w:rPr>
      </w:pPr>
      <w:r w:rsidRPr="000F1D70">
        <w:rPr>
          <w:rFonts w:asciiTheme="minorHAnsi" w:hAnsiTheme="minorHAnsi" w:cstheme="minorHAnsi"/>
          <w:sz w:val="22"/>
          <w:szCs w:val="22"/>
          <w:lang w:val="nl-BE"/>
        </w:rPr>
        <w:t>Ongevallen verzekering bij de KBVB</w:t>
      </w:r>
    </w:p>
    <w:p w14:paraId="4B8ECEF3" w14:textId="6256D21E" w:rsidR="00B82413" w:rsidRPr="000F1D70" w:rsidRDefault="00B82413" w:rsidP="00B82413">
      <w:pPr>
        <w:pStyle w:val="Lijstalinea"/>
        <w:numPr>
          <w:ilvl w:val="0"/>
          <w:numId w:val="6"/>
        </w:numPr>
        <w:rPr>
          <w:rFonts w:asciiTheme="minorHAnsi" w:hAnsiTheme="minorHAnsi" w:cstheme="minorHAnsi"/>
          <w:sz w:val="22"/>
          <w:szCs w:val="22"/>
          <w:lang w:val="nl-BE"/>
        </w:rPr>
      </w:pPr>
      <w:proofErr w:type="spellStart"/>
      <w:r w:rsidRPr="000F1D70">
        <w:rPr>
          <w:rFonts w:asciiTheme="minorHAnsi" w:hAnsiTheme="minorHAnsi" w:cstheme="minorHAnsi"/>
          <w:sz w:val="22"/>
          <w:szCs w:val="22"/>
          <w:lang w:val="nl-BE"/>
        </w:rPr>
        <w:t>Kelme</w:t>
      </w:r>
      <w:proofErr w:type="spellEnd"/>
      <w:r w:rsidRPr="000F1D70">
        <w:rPr>
          <w:rFonts w:asciiTheme="minorHAnsi" w:hAnsiTheme="minorHAnsi" w:cstheme="minorHAnsi"/>
          <w:sz w:val="22"/>
          <w:szCs w:val="22"/>
          <w:lang w:val="nl-BE"/>
        </w:rPr>
        <w:t xml:space="preserve"> trainingspak (vest + broek) (ter waarde 65 €)</w:t>
      </w:r>
    </w:p>
    <w:p w14:paraId="3E61ACCA" w14:textId="7A6F0460" w:rsidR="00B82413" w:rsidRPr="000F1D70" w:rsidRDefault="00B82413" w:rsidP="00B82413">
      <w:pPr>
        <w:pStyle w:val="Lijstalinea"/>
        <w:numPr>
          <w:ilvl w:val="0"/>
          <w:numId w:val="6"/>
        </w:numPr>
        <w:rPr>
          <w:rFonts w:asciiTheme="minorHAnsi" w:hAnsiTheme="minorHAnsi" w:cstheme="minorHAnsi"/>
          <w:sz w:val="22"/>
          <w:szCs w:val="22"/>
          <w:lang w:val="nl-BE"/>
        </w:rPr>
      </w:pPr>
      <w:proofErr w:type="spellStart"/>
      <w:r w:rsidRPr="000F1D70">
        <w:rPr>
          <w:rFonts w:asciiTheme="minorHAnsi" w:hAnsiTheme="minorHAnsi" w:cstheme="minorHAnsi"/>
          <w:sz w:val="22"/>
          <w:szCs w:val="22"/>
          <w:lang w:val="nl-BE"/>
        </w:rPr>
        <w:t>Kelme</w:t>
      </w:r>
      <w:proofErr w:type="spellEnd"/>
      <w:r w:rsidRPr="000F1D70">
        <w:rPr>
          <w:rFonts w:asciiTheme="minorHAnsi" w:hAnsiTheme="minorHAnsi" w:cstheme="minorHAnsi"/>
          <w:sz w:val="22"/>
          <w:szCs w:val="22"/>
          <w:lang w:val="nl-BE"/>
        </w:rPr>
        <w:t xml:space="preserve"> sweater (waarde 40 €)</w:t>
      </w:r>
    </w:p>
    <w:p w14:paraId="48006E2B" w14:textId="61255B21" w:rsidR="00B82413" w:rsidRPr="000F1D70" w:rsidRDefault="00B82413" w:rsidP="00B82413">
      <w:pPr>
        <w:pStyle w:val="Lijstalinea"/>
        <w:numPr>
          <w:ilvl w:val="0"/>
          <w:numId w:val="6"/>
        </w:numPr>
        <w:rPr>
          <w:rFonts w:asciiTheme="minorHAnsi" w:hAnsiTheme="minorHAnsi" w:cstheme="minorHAnsi"/>
          <w:sz w:val="22"/>
          <w:szCs w:val="22"/>
          <w:lang w:val="nl-BE"/>
        </w:rPr>
      </w:pPr>
      <w:r w:rsidRPr="000F1D70">
        <w:rPr>
          <w:rFonts w:asciiTheme="minorHAnsi" w:hAnsiTheme="minorHAnsi" w:cstheme="minorHAnsi"/>
          <w:sz w:val="22"/>
          <w:szCs w:val="22"/>
          <w:lang w:val="nl-BE"/>
        </w:rPr>
        <w:t>Paar voetbalkousen (ter waarde van 12 €)</w:t>
      </w:r>
    </w:p>
    <w:p w14:paraId="3925852C" w14:textId="7AB20291" w:rsidR="00B82413" w:rsidRPr="000F1D70" w:rsidRDefault="00B82413" w:rsidP="00B82413">
      <w:pPr>
        <w:pStyle w:val="Lijstalinea"/>
        <w:numPr>
          <w:ilvl w:val="0"/>
          <w:numId w:val="6"/>
        </w:numPr>
        <w:rPr>
          <w:rFonts w:asciiTheme="minorHAnsi" w:hAnsiTheme="minorHAnsi" w:cstheme="minorHAnsi"/>
          <w:sz w:val="22"/>
          <w:szCs w:val="22"/>
          <w:lang w:val="nl-BE"/>
        </w:rPr>
      </w:pPr>
      <w:r w:rsidRPr="000F1D70">
        <w:rPr>
          <w:rFonts w:asciiTheme="minorHAnsi" w:hAnsiTheme="minorHAnsi" w:cstheme="minorHAnsi"/>
          <w:sz w:val="22"/>
          <w:szCs w:val="22"/>
          <w:lang w:val="nl-BE"/>
        </w:rPr>
        <w:t>Voetbalbroek (ter waarde van 18 €)</w:t>
      </w:r>
    </w:p>
    <w:p w14:paraId="4F6DFE00" w14:textId="538F3D0A" w:rsidR="00B82413" w:rsidRPr="000F1D70" w:rsidRDefault="00B82413" w:rsidP="00B82413">
      <w:pPr>
        <w:pStyle w:val="Lijstalinea"/>
        <w:numPr>
          <w:ilvl w:val="0"/>
          <w:numId w:val="6"/>
        </w:numPr>
        <w:rPr>
          <w:rFonts w:asciiTheme="minorHAnsi" w:hAnsiTheme="minorHAnsi" w:cstheme="minorHAnsi"/>
          <w:sz w:val="22"/>
          <w:szCs w:val="22"/>
          <w:lang w:val="nl-BE"/>
        </w:rPr>
      </w:pPr>
      <w:r w:rsidRPr="000F1D70">
        <w:rPr>
          <w:rFonts w:asciiTheme="minorHAnsi" w:hAnsiTheme="minorHAnsi" w:cstheme="minorHAnsi"/>
          <w:sz w:val="22"/>
          <w:szCs w:val="22"/>
          <w:lang w:val="nl-BE"/>
        </w:rPr>
        <w:t>2 trainingen en 1 wedstrijd per week</w:t>
      </w:r>
    </w:p>
    <w:p w14:paraId="49B61E0A" w14:textId="7888A9E5" w:rsidR="00B82413" w:rsidRPr="000F1D70" w:rsidRDefault="00B82413" w:rsidP="00B82413">
      <w:pPr>
        <w:pStyle w:val="Lijstalinea"/>
        <w:ind w:left="14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              (totaal dus ongeveer 100 activiteiten per jaar)</w:t>
      </w:r>
    </w:p>
    <w:p w14:paraId="793BAC69" w14:textId="015231D5" w:rsidR="000F1D70" w:rsidRPr="000F1D70" w:rsidRDefault="000F1D70" w:rsidP="00346891">
      <w:pPr>
        <w:ind w:left="340"/>
        <w:rPr>
          <w:rFonts w:asciiTheme="minorHAnsi" w:hAnsiTheme="minorHAnsi" w:cstheme="minorHAnsi"/>
          <w:sz w:val="22"/>
          <w:szCs w:val="22"/>
          <w:lang w:val="nl-BE"/>
        </w:rPr>
      </w:pPr>
    </w:p>
    <w:p w14:paraId="494E6B41" w14:textId="77777777" w:rsidR="000F1D70" w:rsidRPr="000F1D70" w:rsidRDefault="000F1D70" w:rsidP="00346891">
      <w:pPr>
        <w:ind w:left="340"/>
        <w:rPr>
          <w:rFonts w:asciiTheme="minorHAnsi" w:hAnsiTheme="minorHAnsi" w:cstheme="minorHAnsi"/>
          <w:sz w:val="22"/>
          <w:szCs w:val="22"/>
          <w:lang w:val="nl-BE"/>
        </w:rPr>
      </w:pPr>
    </w:p>
    <w:p w14:paraId="3EE2DFAF" w14:textId="2DD97F65" w:rsidR="00B82413" w:rsidRPr="000F1D70" w:rsidRDefault="00B82413" w:rsidP="00B82413">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Totale waarde kledijpakket  135 €</w:t>
      </w:r>
    </w:p>
    <w:p w14:paraId="0BF90BFA" w14:textId="60758344" w:rsidR="00B82413" w:rsidRPr="000F1D70" w:rsidRDefault="00B82413" w:rsidP="00B82413">
      <w:pPr>
        <w:ind w:left="340"/>
        <w:rPr>
          <w:rFonts w:asciiTheme="minorHAnsi" w:hAnsiTheme="minorHAnsi" w:cstheme="minorHAnsi"/>
          <w:sz w:val="22"/>
          <w:szCs w:val="22"/>
          <w:lang w:val="nl-BE"/>
        </w:rPr>
      </w:pPr>
    </w:p>
    <w:p w14:paraId="1739A72A" w14:textId="77777777" w:rsidR="000F1D70" w:rsidRPr="000F1D70" w:rsidRDefault="000F1D70" w:rsidP="00B82413">
      <w:pPr>
        <w:ind w:left="340"/>
        <w:rPr>
          <w:rFonts w:asciiTheme="minorHAnsi" w:hAnsiTheme="minorHAnsi" w:cstheme="minorHAnsi"/>
          <w:sz w:val="22"/>
          <w:szCs w:val="22"/>
          <w:lang w:val="nl-BE"/>
        </w:rPr>
      </w:pPr>
    </w:p>
    <w:p w14:paraId="59CD92F7" w14:textId="77777777" w:rsidR="00931E15" w:rsidRDefault="00B82413"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Via onze kledijsponsor kunnen wij optioneel (niet verplicht !) sporttassen en rugzakken aanbieden aan de gunstige prijs van 3</w:t>
      </w:r>
      <w:r w:rsidR="00277751">
        <w:rPr>
          <w:rFonts w:asciiTheme="minorHAnsi" w:hAnsiTheme="minorHAnsi" w:cstheme="minorHAnsi"/>
          <w:sz w:val="22"/>
          <w:szCs w:val="22"/>
          <w:lang w:val="nl-BE"/>
        </w:rPr>
        <w:t>5</w:t>
      </w:r>
      <w:r w:rsidRPr="000F1D70">
        <w:rPr>
          <w:rFonts w:asciiTheme="minorHAnsi" w:hAnsiTheme="minorHAnsi" w:cstheme="minorHAnsi"/>
          <w:sz w:val="22"/>
          <w:szCs w:val="22"/>
          <w:lang w:val="nl-BE"/>
        </w:rPr>
        <w:t xml:space="preserve"> euro. </w:t>
      </w:r>
      <w:r w:rsidR="00BF6119" w:rsidRPr="000F1D70">
        <w:rPr>
          <w:rFonts w:asciiTheme="minorHAnsi" w:hAnsiTheme="minorHAnsi" w:cstheme="minorHAnsi"/>
          <w:sz w:val="22"/>
          <w:szCs w:val="22"/>
          <w:lang w:val="nl-BE"/>
        </w:rPr>
        <w:t>Daarnaast kan ook een regenvest optioneel gekocht worden en dit aan een voordelige prijs van 50 euro.</w:t>
      </w:r>
      <w:r w:rsidR="00277751">
        <w:rPr>
          <w:rFonts w:asciiTheme="minorHAnsi" w:hAnsiTheme="minorHAnsi" w:cstheme="minorHAnsi"/>
          <w:sz w:val="22"/>
          <w:szCs w:val="22"/>
          <w:lang w:val="nl-BE"/>
        </w:rPr>
        <w:t xml:space="preserve"> </w:t>
      </w:r>
    </w:p>
    <w:p w14:paraId="19732FE0" w14:textId="77777777" w:rsidR="00931E15" w:rsidRDefault="00931E15" w:rsidP="00346891">
      <w:pPr>
        <w:ind w:left="340"/>
        <w:rPr>
          <w:rFonts w:asciiTheme="minorHAnsi" w:hAnsiTheme="minorHAnsi" w:cstheme="minorHAnsi"/>
          <w:sz w:val="22"/>
          <w:szCs w:val="22"/>
          <w:lang w:val="nl-BE"/>
        </w:rPr>
      </w:pPr>
    </w:p>
    <w:p w14:paraId="015923EB" w14:textId="214E2938" w:rsidR="00F57E9A" w:rsidRDefault="00277751" w:rsidP="00346891">
      <w:pPr>
        <w:ind w:left="340"/>
        <w:rPr>
          <w:rFonts w:asciiTheme="minorHAnsi" w:hAnsiTheme="minorHAnsi" w:cstheme="minorHAnsi"/>
          <w:sz w:val="22"/>
          <w:szCs w:val="22"/>
          <w:lang w:val="nl-BE"/>
        </w:rPr>
      </w:pPr>
      <w:r>
        <w:rPr>
          <w:rFonts w:asciiTheme="minorHAnsi" w:hAnsiTheme="minorHAnsi" w:cstheme="minorHAnsi"/>
          <w:sz w:val="22"/>
          <w:szCs w:val="22"/>
          <w:lang w:val="nl-BE"/>
        </w:rPr>
        <w:t xml:space="preserve">Om enigszins tegemoet te komen aan </w:t>
      </w:r>
      <w:r w:rsidR="00F57E9A">
        <w:rPr>
          <w:rFonts w:asciiTheme="minorHAnsi" w:hAnsiTheme="minorHAnsi" w:cstheme="minorHAnsi"/>
          <w:sz w:val="22"/>
          <w:szCs w:val="22"/>
          <w:lang w:val="nl-BE"/>
        </w:rPr>
        <w:t>het gemis van een aantal trainingen</w:t>
      </w:r>
      <w:r w:rsidR="00DA3649">
        <w:rPr>
          <w:rFonts w:asciiTheme="minorHAnsi" w:hAnsiTheme="minorHAnsi" w:cstheme="minorHAnsi"/>
          <w:sz w:val="22"/>
          <w:szCs w:val="22"/>
          <w:lang w:val="nl-BE"/>
        </w:rPr>
        <w:t xml:space="preserve"> (</w:t>
      </w:r>
      <w:r w:rsidR="00F57E9A">
        <w:rPr>
          <w:rFonts w:asciiTheme="minorHAnsi" w:hAnsiTheme="minorHAnsi" w:cstheme="minorHAnsi"/>
          <w:sz w:val="22"/>
          <w:szCs w:val="22"/>
          <w:lang w:val="nl-BE"/>
        </w:rPr>
        <w:t>iets wat</w:t>
      </w:r>
      <w:r w:rsidR="00B34AF1">
        <w:rPr>
          <w:rFonts w:asciiTheme="minorHAnsi" w:hAnsiTheme="minorHAnsi" w:cstheme="minorHAnsi"/>
          <w:sz w:val="22"/>
          <w:szCs w:val="22"/>
          <w:lang w:val="nl-BE"/>
        </w:rPr>
        <w:t xml:space="preserve"> alle andere ploegen </w:t>
      </w:r>
      <w:r w:rsidR="00046C4E">
        <w:rPr>
          <w:rFonts w:asciiTheme="minorHAnsi" w:hAnsiTheme="minorHAnsi" w:cstheme="minorHAnsi"/>
          <w:sz w:val="22"/>
          <w:szCs w:val="22"/>
          <w:lang w:val="nl-BE"/>
        </w:rPr>
        <w:t xml:space="preserve">beslist </w:t>
      </w:r>
      <w:r w:rsidR="00F57E9A">
        <w:rPr>
          <w:rFonts w:asciiTheme="minorHAnsi" w:hAnsiTheme="minorHAnsi" w:cstheme="minorHAnsi"/>
          <w:sz w:val="22"/>
          <w:szCs w:val="22"/>
          <w:lang w:val="nl-BE"/>
        </w:rPr>
        <w:t xml:space="preserve">hebben </w:t>
      </w:r>
      <w:r>
        <w:rPr>
          <w:rFonts w:asciiTheme="minorHAnsi" w:hAnsiTheme="minorHAnsi" w:cstheme="minorHAnsi"/>
          <w:sz w:val="22"/>
          <w:szCs w:val="22"/>
          <w:lang w:val="nl-BE"/>
        </w:rPr>
        <w:t>daar niet aan tegemoet te komen</w:t>
      </w:r>
      <w:r w:rsidR="00DA3649">
        <w:rPr>
          <w:rFonts w:asciiTheme="minorHAnsi" w:hAnsiTheme="minorHAnsi" w:cstheme="minorHAnsi"/>
          <w:sz w:val="22"/>
          <w:szCs w:val="22"/>
          <w:lang w:val="nl-BE"/>
        </w:rPr>
        <w:t>)</w:t>
      </w:r>
      <w:r w:rsidR="00F57E9A">
        <w:rPr>
          <w:rFonts w:asciiTheme="minorHAnsi" w:hAnsiTheme="minorHAnsi" w:cstheme="minorHAnsi"/>
          <w:sz w:val="22"/>
          <w:szCs w:val="22"/>
          <w:lang w:val="nl-BE"/>
        </w:rPr>
        <w:t>,</w:t>
      </w:r>
      <w:r>
        <w:rPr>
          <w:rFonts w:asciiTheme="minorHAnsi" w:hAnsiTheme="minorHAnsi" w:cstheme="minorHAnsi"/>
          <w:sz w:val="22"/>
          <w:szCs w:val="22"/>
          <w:lang w:val="nl-BE"/>
        </w:rPr>
        <w:t xml:space="preserve"> zullen wij </w:t>
      </w:r>
      <w:r w:rsidR="00F57E9A">
        <w:rPr>
          <w:rFonts w:asciiTheme="minorHAnsi" w:hAnsiTheme="minorHAnsi" w:cstheme="minorHAnsi"/>
          <w:sz w:val="22"/>
          <w:szCs w:val="22"/>
          <w:lang w:val="nl-BE"/>
        </w:rPr>
        <w:t xml:space="preserve">als club </w:t>
      </w:r>
      <w:r w:rsidR="005C3EBA">
        <w:rPr>
          <w:rFonts w:asciiTheme="minorHAnsi" w:hAnsiTheme="minorHAnsi" w:cstheme="minorHAnsi"/>
          <w:sz w:val="22"/>
          <w:szCs w:val="22"/>
          <w:lang w:val="nl-BE"/>
        </w:rPr>
        <w:t>25</w:t>
      </w:r>
      <w:r>
        <w:rPr>
          <w:rFonts w:asciiTheme="minorHAnsi" w:hAnsiTheme="minorHAnsi" w:cstheme="minorHAnsi"/>
          <w:sz w:val="22"/>
          <w:szCs w:val="22"/>
          <w:lang w:val="nl-BE"/>
        </w:rPr>
        <w:t xml:space="preserve">% </w:t>
      </w:r>
      <w:r w:rsidR="00046C4E">
        <w:rPr>
          <w:rFonts w:asciiTheme="minorHAnsi" w:hAnsiTheme="minorHAnsi" w:cstheme="minorHAnsi"/>
          <w:sz w:val="22"/>
          <w:szCs w:val="22"/>
          <w:lang w:val="nl-BE"/>
        </w:rPr>
        <w:t xml:space="preserve">extra </w:t>
      </w:r>
      <w:r>
        <w:rPr>
          <w:rFonts w:asciiTheme="minorHAnsi" w:hAnsiTheme="minorHAnsi" w:cstheme="minorHAnsi"/>
          <w:sz w:val="22"/>
          <w:szCs w:val="22"/>
          <w:lang w:val="nl-BE"/>
        </w:rPr>
        <w:t xml:space="preserve">korting </w:t>
      </w:r>
      <w:r w:rsidR="00DA3649">
        <w:rPr>
          <w:rFonts w:asciiTheme="minorHAnsi" w:hAnsiTheme="minorHAnsi" w:cstheme="minorHAnsi"/>
          <w:sz w:val="22"/>
          <w:szCs w:val="22"/>
          <w:lang w:val="nl-BE"/>
        </w:rPr>
        <w:t xml:space="preserve">ten onze laste nemen op het duurste aangekochte </w:t>
      </w:r>
      <w:r w:rsidR="00F57E9A">
        <w:rPr>
          <w:rFonts w:asciiTheme="minorHAnsi" w:hAnsiTheme="minorHAnsi" w:cstheme="minorHAnsi"/>
          <w:sz w:val="22"/>
          <w:szCs w:val="22"/>
          <w:lang w:val="nl-BE"/>
        </w:rPr>
        <w:t>kledij</w:t>
      </w:r>
      <w:r w:rsidR="00DA3649">
        <w:rPr>
          <w:rFonts w:asciiTheme="minorHAnsi" w:hAnsiTheme="minorHAnsi" w:cstheme="minorHAnsi"/>
          <w:sz w:val="22"/>
          <w:szCs w:val="22"/>
          <w:lang w:val="nl-BE"/>
        </w:rPr>
        <w:t>stuk</w:t>
      </w:r>
      <w:r w:rsidR="00F57E9A">
        <w:rPr>
          <w:rFonts w:asciiTheme="minorHAnsi" w:hAnsiTheme="minorHAnsi" w:cstheme="minorHAnsi"/>
          <w:sz w:val="22"/>
          <w:szCs w:val="22"/>
          <w:lang w:val="nl-BE"/>
        </w:rPr>
        <w:t xml:space="preserve"> dat </w:t>
      </w:r>
      <w:r w:rsidR="00DA3649">
        <w:rPr>
          <w:rFonts w:asciiTheme="minorHAnsi" w:hAnsiTheme="minorHAnsi" w:cstheme="minorHAnsi"/>
          <w:sz w:val="22"/>
          <w:szCs w:val="22"/>
          <w:lang w:val="nl-BE"/>
        </w:rPr>
        <w:t xml:space="preserve">bij de inschrijving (enkel bij de inschrijving !) </w:t>
      </w:r>
      <w:r w:rsidR="00F57E9A">
        <w:rPr>
          <w:rFonts w:asciiTheme="minorHAnsi" w:hAnsiTheme="minorHAnsi" w:cstheme="minorHAnsi"/>
          <w:sz w:val="22"/>
          <w:szCs w:val="22"/>
          <w:lang w:val="nl-BE"/>
        </w:rPr>
        <w:t>eventueel aangekocht wordt</w:t>
      </w:r>
      <w:r w:rsidR="00B34AF1">
        <w:rPr>
          <w:rFonts w:asciiTheme="minorHAnsi" w:hAnsiTheme="minorHAnsi" w:cstheme="minorHAnsi"/>
          <w:sz w:val="22"/>
          <w:szCs w:val="22"/>
          <w:lang w:val="nl-BE"/>
        </w:rPr>
        <w:t xml:space="preserve">. </w:t>
      </w:r>
    </w:p>
    <w:p w14:paraId="12CBB784" w14:textId="77777777" w:rsidR="00F57E9A" w:rsidRDefault="00F57E9A" w:rsidP="00346891">
      <w:pPr>
        <w:ind w:left="340"/>
        <w:rPr>
          <w:rFonts w:asciiTheme="minorHAnsi" w:hAnsiTheme="minorHAnsi" w:cstheme="minorHAnsi"/>
          <w:sz w:val="22"/>
          <w:szCs w:val="22"/>
          <w:lang w:val="nl-BE"/>
        </w:rPr>
      </w:pPr>
    </w:p>
    <w:p w14:paraId="00235CAA" w14:textId="128EF741" w:rsidR="003C679D" w:rsidRDefault="00B34AF1" w:rsidP="00346891">
      <w:pPr>
        <w:ind w:left="340"/>
        <w:rPr>
          <w:rFonts w:asciiTheme="minorHAnsi" w:hAnsiTheme="minorHAnsi" w:cstheme="minorHAnsi"/>
          <w:sz w:val="22"/>
          <w:szCs w:val="22"/>
          <w:lang w:val="nl-BE"/>
        </w:rPr>
      </w:pPr>
      <w:r>
        <w:rPr>
          <w:rFonts w:asciiTheme="minorHAnsi" w:hAnsiTheme="minorHAnsi" w:cstheme="minorHAnsi"/>
          <w:sz w:val="22"/>
          <w:szCs w:val="22"/>
          <w:lang w:val="nl-BE"/>
        </w:rPr>
        <w:t xml:space="preserve">Op die manier </w:t>
      </w:r>
      <w:r w:rsidR="00DA3649">
        <w:rPr>
          <w:rFonts w:asciiTheme="minorHAnsi" w:hAnsiTheme="minorHAnsi" w:cstheme="minorHAnsi"/>
          <w:sz w:val="22"/>
          <w:szCs w:val="22"/>
          <w:lang w:val="nl-BE"/>
        </w:rPr>
        <w:t>geven wij jullie de kans indien jullie dit wensen iets te recupereren maar dan in de vorm van een extra korting</w:t>
      </w:r>
      <w:r w:rsidR="00046C4E">
        <w:rPr>
          <w:rFonts w:asciiTheme="minorHAnsi" w:hAnsiTheme="minorHAnsi" w:cstheme="minorHAnsi"/>
          <w:sz w:val="22"/>
          <w:szCs w:val="22"/>
          <w:lang w:val="nl-BE"/>
        </w:rPr>
        <w:t>.</w:t>
      </w:r>
      <w:r w:rsidR="00DA3649">
        <w:rPr>
          <w:rFonts w:asciiTheme="minorHAnsi" w:hAnsiTheme="minorHAnsi" w:cstheme="minorHAnsi"/>
          <w:sz w:val="22"/>
          <w:szCs w:val="22"/>
          <w:lang w:val="nl-BE"/>
        </w:rPr>
        <w:t xml:space="preserve"> Uiteraard is dit vrijblijvend en geen verplichting. </w:t>
      </w:r>
    </w:p>
    <w:p w14:paraId="3A2520FF" w14:textId="77777777" w:rsidR="00F57E9A" w:rsidRDefault="00F57E9A" w:rsidP="00F57E9A">
      <w:pPr>
        <w:tabs>
          <w:tab w:val="left" w:pos="2355"/>
        </w:tabs>
        <w:rPr>
          <w:rFonts w:asciiTheme="minorHAnsi" w:hAnsiTheme="minorHAnsi" w:cstheme="minorHAnsi"/>
          <w:sz w:val="22"/>
          <w:szCs w:val="22"/>
          <w:lang w:val="nl-BE"/>
        </w:rPr>
      </w:pPr>
    </w:p>
    <w:p w14:paraId="4212178D" w14:textId="11B04558" w:rsidR="000F1D70" w:rsidRDefault="0047535C" w:rsidP="003C679D">
      <w:pPr>
        <w:tabs>
          <w:tab w:val="left" w:pos="2355"/>
        </w:tabs>
        <w:rPr>
          <w:rFonts w:asciiTheme="minorHAnsi" w:hAnsiTheme="minorHAnsi" w:cstheme="minorHAnsi"/>
          <w:sz w:val="22"/>
          <w:szCs w:val="22"/>
          <w:lang w:val="nl-BE"/>
        </w:rPr>
      </w:pPr>
      <w:r>
        <w:rPr>
          <w:rFonts w:ascii="Cambria" w:hAnsi="Cambria"/>
          <w:noProof/>
          <w:sz w:val="22"/>
          <w:szCs w:val="22"/>
          <w:lang w:val="nl-BE"/>
        </w:rPr>
        <w:lastRenderedPageBreak/>
        <w:pict w14:anchorId="79E81951">
          <v:shape id="_x0000_s1036" type="#_x0000_t202" style="position:absolute;margin-left:-46.5pt;margin-top:-13.55pt;width:126pt;height:791.5pt;z-index:251662336;visibility:visible;mso-wrap-distance-left:.2mm;mso-wrap-distance-right:28.3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" filled="f" stroked="f">
            <v:textbox style="mso-next-textbox:#_x0000_s1036" inset=",7.2pt,,7.2pt">
              <w:txbxContent>
                <w:p w14:paraId="0F54F7FA" w14:textId="77777777" w:rsidR="00051240" w:rsidRDefault="00051240" w:rsidP="00051240">
                  <w:pPr>
                    <w:pStyle w:val="Kop3"/>
                    <w:rPr>
                      <w:rFonts w:ascii="Cambria" w:hAnsi="Cambria"/>
                    </w:rPr>
                  </w:pPr>
                  <w:r>
                    <w:rPr>
                      <w:rFonts w:ascii="Cambria" w:hAnsi="Cambria"/>
                    </w:rPr>
                    <w:t xml:space="preserve">   </w:t>
                  </w:r>
                  <w:r w:rsidRPr="00D64FEF">
                    <w:rPr>
                      <w:rStyle w:val="Zwaar"/>
                      <w:noProof/>
                      <w:lang w:val="en-US" w:eastAsia="en-US"/>
                    </w:rPr>
                    <w:drawing>
                      <wp:inline distT="0" distB="0" distL="0" distR="0" wp14:anchorId="76F9F3D4" wp14:editId="6E0BFB35">
                        <wp:extent cx="1076325" cy="1604787"/>
                        <wp:effectExtent l="19050" t="0" r="9525" b="0"/>
                        <wp:docPr id="23" name="Picture 0" descr="EendrachtSchi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endrachtSchild (Small).jpg"/>
                                <pic:cNvPicPr>
                                  <a:picLocks noChangeAspect="1" noChangeArrowheads="1"/>
                                </pic:cNvPicPr>
                              </pic:nvPicPr>
                              <pic:blipFill>
                                <a:blip r:embed="rId7"/>
                                <a:srcRect/>
                                <a:stretch>
                                  <a:fillRect/>
                                </a:stretch>
                              </pic:blipFill>
                              <pic:spPr bwMode="auto">
                                <a:xfrm>
                                  <a:off x="0" y="0"/>
                                  <a:ext cx="1083328" cy="1615229"/>
                                </a:xfrm>
                                <a:prstGeom prst="rect">
                                  <a:avLst/>
                                </a:prstGeom>
                                <a:noFill/>
                                <a:ln w="9525">
                                  <a:noFill/>
                                  <a:miter lim="800000"/>
                                  <a:headEnd/>
                                  <a:tailEnd/>
                                </a:ln>
                              </pic:spPr>
                            </pic:pic>
                          </a:graphicData>
                        </a:graphic>
                      </wp:inline>
                    </w:drawing>
                  </w:r>
                </w:p>
                <w:p w14:paraId="49B9ECB7" w14:textId="77777777" w:rsidR="00051240" w:rsidRDefault="00051240" w:rsidP="00051240">
                  <w:pPr>
                    <w:ind w:right="-36"/>
                    <w:jc w:val="center"/>
                    <w:rPr>
                      <w:rFonts w:ascii="Cambria" w:hAnsi="Cambria"/>
                      <w:noProof/>
                      <w:lang w:val="en-US" w:eastAsia="en-US"/>
                    </w:rPr>
                  </w:pPr>
                </w:p>
                <w:p w14:paraId="7CBAF979" w14:textId="77777777" w:rsidR="00051240" w:rsidRDefault="00051240" w:rsidP="00051240">
                  <w:pPr>
                    <w:ind w:right="-36"/>
                    <w:jc w:val="center"/>
                    <w:rPr>
                      <w:rFonts w:ascii="Cambria" w:hAnsi="Cambria"/>
                      <w:noProof/>
                      <w:lang w:val="en-US" w:eastAsia="en-US"/>
                    </w:rPr>
                  </w:pPr>
                  <w:r>
                    <w:rPr>
                      <w:rFonts w:ascii="Cambria" w:hAnsi="Cambria"/>
                      <w:noProof/>
                      <w:lang w:val="en-US" w:eastAsia="en-US"/>
                    </w:rPr>
                    <w:drawing>
                      <wp:inline distT="0" distB="0" distL="0" distR="0" wp14:anchorId="5CB10F5F" wp14:editId="0FA797BE">
                        <wp:extent cx="1417320" cy="721158"/>
                        <wp:effectExtent l="1905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17320" cy="721158"/>
                                </a:xfrm>
                                <a:prstGeom prst="rect">
                                  <a:avLst/>
                                </a:prstGeom>
                                <a:noFill/>
                                <a:ln w="9525">
                                  <a:noFill/>
                                  <a:miter lim="800000"/>
                                  <a:headEnd/>
                                  <a:tailEnd/>
                                </a:ln>
                              </pic:spPr>
                            </pic:pic>
                          </a:graphicData>
                        </a:graphic>
                      </wp:inline>
                    </w:drawing>
                  </w:r>
                </w:p>
                <w:p w14:paraId="2C01A4B9" w14:textId="77777777" w:rsidR="00051240" w:rsidRDefault="00051240" w:rsidP="00051240">
                  <w:pPr>
                    <w:ind w:right="-36"/>
                    <w:jc w:val="center"/>
                    <w:rPr>
                      <w:rFonts w:ascii="Cambria" w:hAnsi="Cambria"/>
                      <w:noProof/>
                      <w:lang w:val="en-US" w:eastAsia="en-US"/>
                    </w:rPr>
                  </w:pPr>
                </w:p>
                <w:p w14:paraId="56191A28" w14:textId="77777777" w:rsidR="00051240" w:rsidRDefault="00051240" w:rsidP="00051240">
                  <w:pPr>
                    <w:ind w:right="-36"/>
                    <w:jc w:val="center"/>
                    <w:rPr>
                      <w:rFonts w:ascii="Cambria" w:hAnsi="Cambria"/>
                      <w:noProof/>
                      <w:lang w:val="en-US" w:eastAsia="en-US"/>
                    </w:rPr>
                  </w:pPr>
                  <w:r>
                    <w:rPr>
                      <w:noProof/>
                      <w:lang w:val="en-US" w:eastAsia="en-US"/>
                    </w:rPr>
                    <w:drawing>
                      <wp:inline distT="0" distB="0" distL="0" distR="0" wp14:anchorId="2B74FA8A" wp14:editId="41BC418C">
                        <wp:extent cx="1381125" cy="771525"/>
                        <wp:effectExtent l="19050" t="0" r="9525" b="0"/>
                        <wp:docPr id="29" name="Picture 1" descr="logo_b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vik"/>
                                <pic:cNvPicPr>
                                  <a:picLocks noChangeAspect="1" noChangeArrowheads="1"/>
                                </pic:cNvPicPr>
                              </pic:nvPicPr>
                              <pic:blipFill>
                                <a:blip r:embed="rId9" r:link="rId10"/>
                                <a:srcRect/>
                                <a:stretch>
                                  <a:fillRect/>
                                </a:stretch>
                              </pic:blipFill>
                              <pic:spPr bwMode="auto">
                                <a:xfrm>
                                  <a:off x="0" y="0"/>
                                  <a:ext cx="1381125" cy="771525"/>
                                </a:xfrm>
                                <a:prstGeom prst="rect">
                                  <a:avLst/>
                                </a:prstGeom>
                                <a:noFill/>
                                <a:ln w="9525">
                                  <a:noFill/>
                                  <a:miter lim="800000"/>
                                  <a:headEnd/>
                                  <a:tailEnd/>
                                </a:ln>
                              </pic:spPr>
                            </pic:pic>
                          </a:graphicData>
                        </a:graphic>
                      </wp:inline>
                    </w:drawing>
                  </w:r>
                </w:p>
                <w:p w14:paraId="7CC4F734" w14:textId="77777777" w:rsidR="00051240" w:rsidRDefault="00051240" w:rsidP="00051240">
                  <w:pPr>
                    <w:ind w:right="-36"/>
                    <w:jc w:val="center"/>
                    <w:rPr>
                      <w:rFonts w:ascii="Cambria" w:hAnsi="Cambria"/>
                    </w:rPr>
                  </w:pPr>
                </w:p>
                <w:p w14:paraId="2B4C7DDA" w14:textId="66CC3150" w:rsidR="00051240" w:rsidRDefault="00051240" w:rsidP="00051240">
                  <w:pPr>
                    <w:ind w:right="-36"/>
                    <w:jc w:val="center"/>
                    <w:rPr>
                      <w:rFonts w:ascii="Cambria" w:hAnsi="Cambria"/>
                    </w:rPr>
                  </w:pPr>
                  <w:r>
                    <w:rPr>
                      <w:noProof/>
                    </w:rPr>
                    <w:drawing>
                      <wp:inline distT="0" distB="0" distL="0" distR="0" wp14:anchorId="6632636F" wp14:editId="361D8F90">
                        <wp:extent cx="1417320" cy="784225"/>
                        <wp:effectExtent l="0" t="0" r="0" b="0"/>
                        <wp:docPr id="30" name="Afbeelding 30"/>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784225"/>
                                </a:xfrm>
                                <a:prstGeom prst="rect">
                                  <a:avLst/>
                                </a:prstGeom>
                                <a:noFill/>
                                <a:ln>
                                  <a:noFill/>
                                </a:ln>
                              </pic:spPr>
                            </pic:pic>
                          </a:graphicData>
                        </a:graphic>
                      </wp:inline>
                    </w:drawing>
                  </w:r>
                </w:p>
                <w:p w14:paraId="428CC000" w14:textId="2CAE9618" w:rsidR="00303399" w:rsidRDefault="00303399" w:rsidP="00051240">
                  <w:pPr>
                    <w:ind w:right="-36"/>
                    <w:jc w:val="center"/>
                    <w:rPr>
                      <w:rFonts w:ascii="Cambria" w:hAnsi="Cambria"/>
                    </w:rPr>
                  </w:pPr>
                </w:p>
                <w:p w14:paraId="59138AA9" w14:textId="77777777" w:rsidR="00303399" w:rsidRDefault="00303399" w:rsidP="00051240">
                  <w:pPr>
                    <w:ind w:right="-36"/>
                    <w:jc w:val="center"/>
                    <w:rPr>
                      <w:rFonts w:ascii="Cambria" w:hAnsi="Cambria"/>
                    </w:rPr>
                  </w:pPr>
                </w:p>
                <w:p w14:paraId="3084E6B1" w14:textId="5DBB57C6" w:rsidR="00051240" w:rsidRDefault="00303399" w:rsidP="00051240">
                  <w:pPr>
                    <w:ind w:right="-36"/>
                    <w:jc w:val="center"/>
                    <w:rPr>
                      <w:rFonts w:ascii="Cambria" w:hAnsi="Cambria"/>
                    </w:rPr>
                  </w:pPr>
                  <w:r w:rsidRPr="001D78C4">
                    <w:rPr>
                      <w:noProof/>
                      <w:color w:val="548DD4"/>
                      <w:lang w:val="en-US" w:eastAsia="en-US"/>
                    </w:rPr>
                    <w:drawing>
                      <wp:inline distT="0" distB="0" distL="0" distR="0" wp14:anchorId="772333B9" wp14:editId="5776FB58">
                        <wp:extent cx="1414780" cy="857250"/>
                        <wp:effectExtent l="0" t="0" r="0" b="0"/>
                        <wp:docPr id="31" name="Afbeelding 2" descr="http://www.vanoverbeke.be/asset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overbeke.be/assets/image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368" cy="857606"/>
                                </a:xfrm>
                                <a:prstGeom prst="rect">
                                  <a:avLst/>
                                </a:prstGeom>
                                <a:noFill/>
                                <a:ln>
                                  <a:noFill/>
                                </a:ln>
                              </pic:spPr>
                            </pic:pic>
                          </a:graphicData>
                        </a:graphic>
                      </wp:inline>
                    </w:drawing>
                  </w:r>
                </w:p>
                <w:p w14:paraId="069B0D94" w14:textId="77777777" w:rsidR="00055089" w:rsidRDefault="00055089" w:rsidP="00051240">
                  <w:pPr>
                    <w:ind w:right="-36"/>
                    <w:jc w:val="center"/>
                    <w:rPr>
                      <w:rFonts w:ascii="Cambria" w:hAnsi="Cambria"/>
                    </w:rPr>
                  </w:pPr>
                </w:p>
                <w:p w14:paraId="7592ED9D" w14:textId="77777777" w:rsidR="00051240" w:rsidRDefault="00051240" w:rsidP="00051240">
                  <w:pPr>
                    <w:ind w:right="-36"/>
                    <w:jc w:val="center"/>
                    <w:rPr>
                      <w:rFonts w:ascii="Cambria" w:hAnsi="Cambria"/>
                    </w:rPr>
                  </w:pPr>
                </w:p>
                <w:p w14:paraId="20B28DA8" w14:textId="77777777" w:rsidR="00051240" w:rsidRDefault="00051240" w:rsidP="00051240">
                  <w:pPr>
                    <w:ind w:right="-36"/>
                    <w:jc w:val="center"/>
                    <w:rPr>
                      <w:rFonts w:ascii="Cambria" w:hAnsi="Cambria"/>
                    </w:rPr>
                  </w:pPr>
                  <w:r>
                    <w:rPr>
                      <w:rFonts w:ascii="Cambria" w:hAnsi="Cambria"/>
                      <w:noProof/>
                      <w:lang w:val="en-US" w:eastAsia="en-US"/>
                    </w:rPr>
                    <w:drawing>
                      <wp:inline distT="0" distB="0" distL="0" distR="0" wp14:anchorId="271952EB" wp14:editId="118EBF6A">
                        <wp:extent cx="1400175" cy="60960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10437" cy="614068"/>
                                </a:xfrm>
                                <a:prstGeom prst="rect">
                                  <a:avLst/>
                                </a:prstGeom>
                                <a:noFill/>
                                <a:ln w="9525">
                                  <a:noFill/>
                                  <a:miter lim="800000"/>
                                  <a:headEnd/>
                                  <a:tailEnd/>
                                </a:ln>
                              </pic:spPr>
                            </pic:pic>
                          </a:graphicData>
                        </a:graphic>
                      </wp:inline>
                    </w:drawing>
                  </w:r>
                </w:p>
                <w:p w14:paraId="7CF135FA" w14:textId="056493BA" w:rsidR="00051240" w:rsidRDefault="00051240" w:rsidP="00051240">
                  <w:pPr>
                    <w:ind w:right="-36"/>
                    <w:jc w:val="center"/>
                    <w:rPr>
                      <w:rFonts w:ascii="Cambria" w:hAnsi="Cambria"/>
                    </w:rPr>
                  </w:pPr>
                </w:p>
                <w:p w14:paraId="7E83F971" w14:textId="77777777" w:rsidR="00055089" w:rsidRDefault="00055089" w:rsidP="00051240">
                  <w:pPr>
                    <w:ind w:right="-36"/>
                    <w:jc w:val="center"/>
                    <w:rPr>
                      <w:rFonts w:ascii="Cambria" w:hAnsi="Cambria"/>
                    </w:rPr>
                  </w:pPr>
                </w:p>
                <w:p w14:paraId="4CB0B0C1" w14:textId="77777777" w:rsidR="00051240" w:rsidRDefault="00051240" w:rsidP="00051240">
                  <w:pPr>
                    <w:ind w:right="-36"/>
                    <w:jc w:val="center"/>
                    <w:rPr>
                      <w:rFonts w:ascii="&amp;quot" w:hAnsi="&amp;quot"/>
                      <w:noProof/>
                      <w:color w:val="000000"/>
                      <w:sz w:val="17"/>
                      <w:szCs w:val="17"/>
                      <w:bdr w:val="none" w:sz="0" w:space="0" w:color="auto" w:frame="1"/>
                    </w:rPr>
                  </w:pPr>
                  <w:r>
                    <w:rPr>
                      <w:noProof/>
                    </w:rPr>
                    <w:drawing>
                      <wp:inline distT="0" distB="0" distL="0" distR="0" wp14:anchorId="2C520845" wp14:editId="621412D6">
                        <wp:extent cx="1417320" cy="85725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857250"/>
                                </a:xfrm>
                                <a:prstGeom prst="rect">
                                  <a:avLst/>
                                </a:prstGeom>
                                <a:noFill/>
                                <a:ln>
                                  <a:noFill/>
                                </a:ln>
                              </pic:spPr>
                            </pic:pic>
                          </a:graphicData>
                        </a:graphic>
                      </wp:inline>
                    </w:drawing>
                  </w:r>
                </w:p>
                <w:p w14:paraId="3179BC8C" w14:textId="28057111" w:rsidR="00051240" w:rsidRDefault="00051240" w:rsidP="00051240">
                  <w:pPr>
                    <w:ind w:right="-36"/>
                    <w:jc w:val="center"/>
                    <w:rPr>
                      <w:rFonts w:ascii="Cambria" w:hAnsi="Cambria"/>
                    </w:rPr>
                  </w:pPr>
                </w:p>
                <w:p w14:paraId="73CF6D51" w14:textId="77777777" w:rsidR="00055089" w:rsidRDefault="00055089" w:rsidP="00051240">
                  <w:pPr>
                    <w:ind w:right="-36"/>
                    <w:jc w:val="center"/>
                    <w:rPr>
                      <w:rFonts w:ascii="Cambria" w:hAnsi="Cambria"/>
                    </w:rPr>
                  </w:pPr>
                </w:p>
                <w:p w14:paraId="264317EF" w14:textId="77777777" w:rsidR="00051240" w:rsidRPr="00026F8E" w:rsidRDefault="00051240" w:rsidP="00051240">
                  <w:pPr>
                    <w:ind w:right="-36"/>
                    <w:jc w:val="center"/>
                    <w:rPr>
                      <w:rFonts w:ascii="Cambria" w:hAnsi="Cambria"/>
                    </w:rPr>
                  </w:pPr>
                  <w:r>
                    <w:rPr>
                      <w:noProof/>
                    </w:rPr>
                    <w:drawing>
                      <wp:inline distT="0" distB="0" distL="0" distR="0" wp14:anchorId="3723786E" wp14:editId="66CFE1E2">
                        <wp:extent cx="1417320" cy="85344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853440"/>
                                </a:xfrm>
                                <a:prstGeom prst="rect">
                                  <a:avLst/>
                                </a:prstGeom>
                                <a:noFill/>
                                <a:ln>
                                  <a:noFill/>
                                </a:ln>
                              </pic:spPr>
                            </pic:pic>
                          </a:graphicData>
                        </a:graphic>
                      </wp:inline>
                    </w:drawing>
                  </w:r>
                </w:p>
              </w:txbxContent>
            </v:textbox>
            <w10:wrap type="tight" side="right"/>
          </v:shape>
        </w:pict>
      </w:r>
      <w:r w:rsidR="009420B1" w:rsidRPr="000F1D70">
        <w:rPr>
          <w:rFonts w:asciiTheme="minorHAnsi" w:hAnsiTheme="minorHAnsi" w:cstheme="minorHAnsi"/>
          <w:sz w:val="22"/>
          <w:szCs w:val="22"/>
          <w:lang w:val="nl-BE"/>
        </w:rPr>
        <w:t xml:space="preserve">Gelieve </w:t>
      </w:r>
      <w:r w:rsidR="00B60BEC">
        <w:rPr>
          <w:rFonts w:asciiTheme="minorHAnsi" w:hAnsiTheme="minorHAnsi" w:cstheme="minorHAnsi"/>
          <w:sz w:val="22"/>
          <w:szCs w:val="22"/>
          <w:lang w:val="nl-BE"/>
        </w:rPr>
        <w:t>(</w:t>
      </w:r>
      <w:r w:rsidR="00C01490">
        <w:rPr>
          <w:rFonts w:asciiTheme="minorHAnsi" w:hAnsiTheme="minorHAnsi" w:cstheme="minorHAnsi"/>
          <w:sz w:val="22"/>
          <w:szCs w:val="22"/>
          <w:lang w:val="nl-BE"/>
        </w:rPr>
        <w:t xml:space="preserve">gezien </w:t>
      </w:r>
      <w:r w:rsidR="00B60BEC">
        <w:rPr>
          <w:rFonts w:asciiTheme="minorHAnsi" w:hAnsiTheme="minorHAnsi" w:cstheme="minorHAnsi"/>
          <w:sz w:val="22"/>
          <w:szCs w:val="22"/>
          <w:lang w:val="nl-BE"/>
        </w:rPr>
        <w:t xml:space="preserve">er </w:t>
      </w:r>
      <w:r w:rsidR="00C01490">
        <w:rPr>
          <w:rFonts w:asciiTheme="minorHAnsi" w:hAnsiTheme="minorHAnsi" w:cstheme="minorHAnsi"/>
          <w:sz w:val="22"/>
          <w:szCs w:val="22"/>
          <w:lang w:val="nl-BE"/>
        </w:rPr>
        <w:t xml:space="preserve">dit jaar </w:t>
      </w:r>
      <w:r w:rsidR="00B60BEC">
        <w:rPr>
          <w:rFonts w:asciiTheme="minorHAnsi" w:hAnsiTheme="minorHAnsi" w:cstheme="minorHAnsi"/>
          <w:sz w:val="22"/>
          <w:szCs w:val="22"/>
          <w:lang w:val="nl-BE"/>
        </w:rPr>
        <w:t xml:space="preserve">door corona crisis </w:t>
      </w:r>
      <w:r w:rsidR="00C01490">
        <w:rPr>
          <w:rFonts w:asciiTheme="minorHAnsi" w:hAnsiTheme="minorHAnsi" w:cstheme="minorHAnsi"/>
          <w:sz w:val="22"/>
          <w:szCs w:val="22"/>
          <w:lang w:val="nl-BE"/>
        </w:rPr>
        <w:t xml:space="preserve">geen pasdagen </w:t>
      </w:r>
      <w:r w:rsidR="00B60BEC">
        <w:rPr>
          <w:rFonts w:asciiTheme="minorHAnsi" w:hAnsiTheme="minorHAnsi" w:cstheme="minorHAnsi"/>
          <w:sz w:val="22"/>
          <w:szCs w:val="22"/>
          <w:lang w:val="nl-BE"/>
        </w:rPr>
        <w:t>zijn)</w:t>
      </w:r>
      <w:r w:rsidR="00C01490">
        <w:rPr>
          <w:rFonts w:asciiTheme="minorHAnsi" w:hAnsiTheme="minorHAnsi" w:cstheme="minorHAnsi"/>
          <w:sz w:val="22"/>
          <w:szCs w:val="22"/>
          <w:lang w:val="nl-BE"/>
        </w:rPr>
        <w:t xml:space="preserve"> </w:t>
      </w:r>
      <w:r w:rsidR="00B60BEC">
        <w:rPr>
          <w:rFonts w:asciiTheme="minorHAnsi" w:hAnsiTheme="minorHAnsi" w:cstheme="minorHAnsi"/>
          <w:sz w:val="22"/>
          <w:szCs w:val="22"/>
          <w:lang w:val="nl-BE"/>
        </w:rPr>
        <w:t xml:space="preserve">dan </w:t>
      </w:r>
      <w:r w:rsidR="009420B1" w:rsidRPr="000F1D70">
        <w:rPr>
          <w:rFonts w:asciiTheme="minorHAnsi" w:hAnsiTheme="minorHAnsi" w:cstheme="minorHAnsi"/>
          <w:sz w:val="22"/>
          <w:szCs w:val="22"/>
          <w:lang w:val="nl-BE"/>
        </w:rPr>
        <w:t xml:space="preserve">ook uw inschrijving te bevestigen en uw maten voor de bestelling van uw kledij aan te duiden en </w:t>
      </w:r>
      <w:r w:rsidR="00B21017">
        <w:rPr>
          <w:rFonts w:asciiTheme="minorHAnsi" w:hAnsiTheme="minorHAnsi" w:cstheme="minorHAnsi"/>
          <w:sz w:val="22"/>
          <w:szCs w:val="22"/>
          <w:lang w:val="nl-BE"/>
        </w:rPr>
        <w:t xml:space="preserve">deze </w:t>
      </w:r>
      <w:r w:rsidR="009420B1" w:rsidRPr="000F1D70">
        <w:rPr>
          <w:rFonts w:asciiTheme="minorHAnsi" w:hAnsiTheme="minorHAnsi" w:cstheme="minorHAnsi"/>
          <w:sz w:val="22"/>
          <w:szCs w:val="22"/>
          <w:lang w:val="nl-BE"/>
        </w:rPr>
        <w:t xml:space="preserve">ons </w:t>
      </w:r>
      <w:r w:rsidR="00B60BEC">
        <w:rPr>
          <w:rFonts w:asciiTheme="minorHAnsi" w:hAnsiTheme="minorHAnsi" w:cstheme="minorHAnsi"/>
          <w:b/>
          <w:bCs/>
          <w:sz w:val="22"/>
          <w:szCs w:val="22"/>
          <w:lang w:val="nl-BE"/>
        </w:rPr>
        <w:t>voor 15 juni</w:t>
      </w:r>
      <w:r w:rsidR="00B60BEC">
        <w:rPr>
          <w:rFonts w:asciiTheme="minorHAnsi" w:hAnsiTheme="minorHAnsi" w:cstheme="minorHAnsi"/>
          <w:sz w:val="22"/>
          <w:szCs w:val="22"/>
          <w:lang w:val="nl-BE"/>
        </w:rPr>
        <w:t xml:space="preserve"> t</w:t>
      </w:r>
      <w:r w:rsidR="009420B1" w:rsidRPr="000F1D70">
        <w:rPr>
          <w:rFonts w:asciiTheme="minorHAnsi" w:hAnsiTheme="minorHAnsi" w:cstheme="minorHAnsi"/>
          <w:sz w:val="22"/>
          <w:szCs w:val="22"/>
          <w:lang w:val="nl-BE"/>
        </w:rPr>
        <w:t xml:space="preserve">e communiceren via onze website </w:t>
      </w:r>
      <w:hyperlink r:id="rId17" w:history="1">
        <w:r w:rsidR="009420B1" w:rsidRPr="000F1D70">
          <w:rPr>
            <w:rStyle w:val="Hyperlink"/>
            <w:rFonts w:asciiTheme="minorHAnsi" w:hAnsiTheme="minorHAnsi" w:cstheme="minorHAnsi"/>
            <w:sz w:val="22"/>
            <w:szCs w:val="22"/>
            <w:lang w:val="nl-BE"/>
          </w:rPr>
          <w:t>www.fceendrachtkuurne.be</w:t>
        </w:r>
      </w:hyperlink>
      <w:r w:rsidR="0008033D" w:rsidRPr="000F1D70">
        <w:rPr>
          <w:rFonts w:asciiTheme="minorHAnsi" w:hAnsiTheme="minorHAnsi" w:cstheme="minorHAnsi"/>
          <w:sz w:val="22"/>
          <w:szCs w:val="22"/>
          <w:lang w:val="nl-BE"/>
        </w:rPr>
        <w:t xml:space="preserve"> </w:t>
      </w:r>
      <w:r w:rsidR="00B21017">
        <w:rPr>
          <w:rFonts w:asciiTheme="minorHAnsi" w:hAnsiTheme="minorHAnsi" w:cstheme="minorHAnsi"/>
          <w:sz w:val="22"/>
          <w:szCs w:val="22"/>
          <w:lang w:val="nl-BE"/>
        </w:rPr>
        <w:t>. Op die manier komt uw kledijpakket mee met de eerste bestelling</w:t>
      </w:r>
      <w:r w:rsidR="00B60BEC">
        <w:rPr>
          <w:rFonts w:asciiTheme="minorHAnsi" w:hAnsiTheme="minorHAnsi" w:cstheme="minorHAnsi"/>
          <w:sz w:val="22"/>
          <w:szCs w:val="22"/>
          <w:lang w:val="nl-BE"/>
        </w:rPr>
        <w:t xml:space="preserve"> en levering van kledij</w:t>
      </w:r>
      <w:r w:rsidR="00B21017">
        <w:rPr>
          <w:rFonts w:asciiTheme="minorHAnsi" w:hAnsiTheme="minorHAnsi" w:cstheme="minorHAnsi"/>
          <w:sz w:val="22"/>
          <w:szCs w:val="22"/>
          <w:lang w:val="nl-BE"/>
        </w:rPr>
        <w:t>.</w:t>
      </w:r>
      <w:r w:rsidR="003C679D">
        <w:rPr>
          <w:rFonts w:asciiTheme="minorHAnsi" w:hAnsiTheme="minorHAnsi" w:cstheme="minorHAnsi"/>
          <w:sz w:val="22"/>
          <w:szCs w:val="22"/>
          <w:lang w:val="nl-BE"/>
        </w:rPr>
        <w:t xml:space="preserve"> Vanaf as dinsdag 2 juni zal het invulformulier op de homepage van onze website beschikbaar zijn.</w:t>
      </w:r>
    </w:p>
    <w:p w14:paraId="3260F472" w14:textId="137AA462" w:rsidR="003C679D" w:rsidRDefault="003C679D" w:rsidP="003C679D">
      <w:pPr>
        <w:tabs>
          <w:tab w:val="left" w:pos="2355"/>
        </w:tabs>
        <w:rPr>
          <w:rFonts w:asciiTheme="minorHAnsi" w:hAnsiTheme="minorHAnsi" w:cstheme="minorHAnsi"/>
          <w:sz w:val="22"/>
          <w:szCs w:val="22"/>
          <w:lang w:val="nl-BE"/>
        </w:rPr>
      </w:pPr>
    </w:p>
    <w:p w14:paraId="35218761" w14:textId="21FD05F9" w:rsidR="003C679D" w:rsidRDefault="003C679D" w:rsidP="003C679D">
      <w:pPr>
        <w:ind w:left="340"/>
        <w:rPr>
          <w:rFonts w:asciiTheme="minorHAnsi" w:hAnsiTheme="minorHAnsi" w:cstheme="minorHAnsi"/>
          <w:sz w:val="22"/>
          <w:szCs w:val="22"/>
          <w:lang w:val="nl-BE"/>
        </w:rPr>
      </w:pPr>
      <w:r>
        <w:rPr>
          <w:rFonts w:asciiTheme="minorHAnsi" w:hAnsiTheme="minorHAnsi" w:cstheme="minorHAnsi"/>
          <w:sz w:val="22"/>
          <w:szCs w:val="22"/>
          <w:lang w:val="nl-BE"/>
        </w:rPr>
        <w:t>De extra korting voor bijbestelde kledij zal gezien dit niet in onder vermeld verwerkt is kort na het betalen van lidgeld en bijbestelde kledij terugbetaald worden.</w:t>
      </w:r>
    </w:p>
    <w:p w14:paraId="625368C1" w14:textId="77777777" w:rsidR="003C679D" w:rsidRDefault="003C679D" w:rsidP="003C679D">
      <w:pPr>
        <w:ind w:left="340"/>
        <w:rPr>
          <w:rFonts w:asciiTheme="minorHAnsi" w:hAnsiTheme="minorHAnsi" w:cstheme="minorHAnsi"/>
          <w:sz w:val="22"/>
          <w:szCs w:val="22"/>
          <w:lang w:val="nl-BE"/>
        </w:rPr>
      </w:pPr>
    </w:p>
    <w:p w14:paraId="01D99312" w14:textId="66C37DD6" w:rsidR="00C01490" w:rsidRPr="00C01490" w:rsidRDefault="000F1D70" w:rsidP="00DA7AAA">
      <w:pPr>
        <w:tabs>
          <w:tab w:val="left" w:pos="990"/>
        </w:tabs>
        <w:rPr>
          <w:noProof/>
          <w:lang w:val="nl-BE"/>
        </w:rPr>
      </w:pPr>
      <w:r w:rsidRPr="00C01490">
        <w:rPr>
          <w:rFonts w:asciiTheme="minorHAnsi" w:hAnsiTheme="minorHAnsi" w:cstheme="minorHAnsi"/>
          <w:sz w:val="22"/>
          <w:szCs w:val="22"/>
          <w:lang w:val="nl-BE"/>
        </w:rPr>
        <w:tab/>
      </w:r>
    </w:p>
    <w:p w14:paraId="5D2711AC" w14:textId="17F6CDFD" w:rsidR="0008033D" w:rsidRDefault="0008033D" w:rsidP="00346891">
      <w:pPr>
        <w:ind w:left="340"/>
        <w:rPr>
          <w:rFonts w:ascii="Cambria" w:hAnsi="Cambria"/>
          <w:sz w:val="22"/>
          <w:szCs w:val="22"/>
          <w:lang w:val="nl-BE"/>
        </w:rPr>
      </w:pPr>
      <w:r>
        <w:rPr>
          <w:noProof/>
        </w:rPr>
        <w:drawing>
          <wp:inline distT="0" distB="0" distL="0" distR="0" wp14:anchorId="46F17C9A" wp14:editId="1CCFECFF">
            <wp:extent cx="4404172" cy="2762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6336" cy="2763607"/>
                    </a:xfrm>
                    <a:prstGeom prst="rect">
                      <a:avLst/>
                    </a:prstGeom>
                  </pic:spPr>
                </pic:pic>
              </a:graphicData>
            </a:graphic>
          </wp:inline>
        </w:drawing>
      </w:r>
    </w:p>
    <w:p w14:paraId="6261E98D" w14:textId="77777777" w:rsidR="0008033D" w:rsidRDefault="0008033D" w:rsidP="00346891">
      <w:pPr>
        <w:ind w:left="340"/>
        <w:rPr>
          <w:rFonts w:ascii="Cambria" w:hAnsi="Cambria"/>
          <w:sz w:val="22"/>
          <w:szCs w:val="22"/>
          <w:lang w:val="nl-BE"/>
        </w:rPr>
      </w:pPr>
    </w:p>
    <w:p w14:paraId="60E77379" w14:textId="1BCB8759" w:rsidR="0008033D" w:rsidRPr="00DA7AAA" w:rsidRDefault="00DA7AAA" w:rsidP="00346891">
      <w:pPr>
        <w:ind w:left="340"/>
        <w:rPr>
          <w:rFonts w:asciiTheme="minorHAnsi" w:hAnsiTheme="minorHAnsi" w:cstheme="minorHAnsi"/>
          <w:sz w:val="22"/>
          <w:szCs w:val="22"/>
          <w:lang w:val="nl-BE"/>
        </w:rPr>
      </w:pPr>
      <w:r>
        <w:rPr>
          <w:rFonts w:asciiTheme="minorHAnsi" w:hAnsiTheme="minorHAnsi" w:cstheme="minorHAnsi"/>
          <w:sz w:val="22"/>
          <w:szCs w:val="22"/>
          <w:lang w:val="nl-BE"/>
        </w:rPr>
        <w:t>Probeer zo correct mogelijk uw maten in te vullen (</w:t>
      </w:r>
      <w:r w:rsidR="00B60BEC">
        <w:rPr>
          <w:rFonts w:asciiTheme="minorHAnsi" w:hAnsiTheme="minorHAnsi" w:cstheme="minorHAnsi"/>
          <w:sz w:val="22"/>
          <w:szCs w:val="22"/>
          <w:lang w:val="nl-BE"/>
        </w:rPr>
        <w:t xml:space="preserve">zie </w:t>
      </w:r>
      <w:r>
        <w:rPr>
          <w:rFonts w:asciiTheme="minorHAnsi" w:hAnsiTheme="minorHAnsi" w:cstheme="minorHAnsi"/>
          <w:sz w:val="22"/>
          <w:szCs w:val="22"/>
          <w:lang w:val="nl-BE"/>
        </w:rPr>
        <w:t xml:space="preserve">maattabel </w:t>
      </w:r>
      <w:r w:rsidR="006D3D01">
        <w:rPr>
          <w:rFonts w:asciiTheme="minorHAnsi" w:hAnsiTheme="minorHAnsi" w:cstheme="minorHAnsi"/>
          <w:sz w:val="22"/>
          <w:szCs w:val="22"/>
          <w:lang w:val="nl-BE"/>
        </w:rPr>
        <w:t xml:space="preserve">per leeftijd </w:t>
      </w:r>
      <w:r>
        <w:rPr>
          <w:rFonts w:asciiTheme="minorHAnsi" w:hAnsiTheme="minorHAnsi" w:cstheme="minorHAnsi"/>
          <w:sz w:val="22"/>
          <w:szCs w:val="22"/>
          <w:lang w:val="nl-BE"/>
        </w:rPr>
        <w:t>op de website</w:t>
      </w:r>
      <w:r w:rsidR="006D3D01">
        <w:rPr>
          <w:rFonts w:asciiTheme="minorHAnsi" w:hAnsiTheme="minorHAnsi" w:cstheme="minorHAnsi"/>
          <w:sz w:val="22"/>
          <w:szCs w:val="22"/>
          <w:lang w:val="nl-BE"/>
        </w:rPr>
        <w:t>), mocht dit toch niet de juiste maat zijn, kan dit nog wel gewijzigd worden bij ontvangst name van de kledij.</w:t>
      </w:r>
    </w:p>
    <w:p w14:paraId="6B76E600" w14:textId="04508034" w:rsidR="00346891" w:rsidRPr="00346891" w:rsidRDefault="009420B1" w:rsidP="00346891">
      <w:pPr>
        <w:ind w:left="340"/>
        <w:rPr>
          <w:rFonts w:ascii="Cambria" w:hAnsi="Cambria"/>
          <w:sz w:val="22"/>
          <w:szCs w:val="22"/>
          <w:lang w:val="nl-BE"/>
        </w:rPr>
      </w:pPr>
      <w:r>
        <w:rPr>
          <w:rFonts w:ascii="Cambria" w:hAnsi="Cambria"/>
          <w:sz w:val="22"/>
          <w:szCs w:val="22"/>
          <w:lang w:val="nl-BE"/>
        </w:rPr>
        <w:t xml:space="preserve">  </w:t>
      </w:r>
    </w:p>
    <w:p w14:paraId="4B6283C9" w14:textId="2E243E23" w:rsidR="00346891" w:rsidRPr="000F1D70" w:rsidRDefault="00BF6119"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Mogen wij dan ook vragen </w:t>
      </w:r>
      <w:r w:rsidR="00346891" w:rsidRPr="000F1D70">
        <w:rPr>
          <w:rFonts w:asciiTheme="minorHAnsi" w:hAnsiTheme="minorHAnsi" w:cstheme="minorHAnsi"/>
          <w:sz w:val="22"/>
          <w:szCs w:val="22"/>
          <w:lang w:val="nl-BE"/>
        </w:rPr>
        <w:t>het lidgeld voor 1</w:t>
      </w:r>
      <w:r w:rsidRPr="000F1D70">
        <w:rPr>
          <w:rFonts w:asciiTheme="minorHAnsi" w:hAnsiTheme="minorHAnsi" w:cstheme="minorHAnsi"/>
          <w:sz w:val="22"/>
          <w:szCs w:val="22"/>
          <w:lang w:val="nl-BE"/>
        </w:rPr>
        <w:t>5</w:t>
      </w:r>
      <w:r w:rsidR="00346891" w:rsidRPr="000F1D70">
        <w:rPr>
          <w:rFonts w:asciiTheme="minorHAnsi" w:hAnsiTheme="minorHAnsi" w:cstheme="minorHAnsi"/>
          <w:sz w:val="22"/>
          <w:szCs w:val="22"/>
          <w:lang w:val="nl-BE"/>
        </w:rPr>
        <w:t xml:space="preserve"> juli te betalen, indien er na 1</w:t>
      </w:r>
      <w:r w:rsidRPr="000F1D70">
        <w:rPr>
          <w:rFonts w:asciiTheme="minorHAnsi" w:hAnsiTheme="minorHAnsi" w:cstheme="minorHAnsi"/>
          <w:sz w:val="22"/>
          <w:szCs w:val="22"/>
          <w:lang w:val="nl-BE"/>
        </w:rPr>
        <w:t>5</w:t>
      </w:r>
      <w:r w:rsidR="00346891" w:rsidRPr="000F1D70">
        <w:rPr>
          <w:rFonts w:asciiTheme="minorHAnsi" w:hAnsiTheme="minorHAnsi" w:cstheme="minorHAnsi"/>
          <w:sz w:val="22"/>
          <w:szCs w:val="22"/>
          <w:lang w:val="nl-BE"/>
        </w:rPr>
        <w:t xml:space="preserve"> juli betaald wordt, wordt het lidgeld echter verhoogd met 20 Euro</w:t>
      </w:r>
      <w:r w:rsidRPr="000F1D70">
        <w:rPr>
          <w:rFonts w:asciiTheme="minorHAnsi" w:hAnsiTheme="minorHAnsi" w:cstheme="minorHAnsi"/>
          <w:sz w:val="22"/>
          <w:szCs w:val="22"/>
          <w:lang w:val="nl-BE"/>
        </w:rPr>
        <w:t>.</w:t>
      </w:r>
    </w:p>
    <w:p w14:paraId="1D66A48B" w14:textId="77777777" w:rsidR="00346891" w:rsidRPr="000F1D70" w:rsidRDefault="00346891" w:rsidP="00346891">
      <w:pPr>
        <w:ind w:left="340"/>
        <w:rPr>
          <w:rFonts w:asciiTheme="minorHAnsi" w:hAnsiTheme="minorHAnsi" w:cstheme="minorHAnsi"/>
          <w:lang w:val="nl-BE"/>
        </w:rPr>
      </w:pPr>
    </w:p>
    <w:p w14:paraId="08A8CBA2" w14:textId="77777777" w:rsidR="00BF6119" w:rsidRPr="000F1D70" w:rsidRDefault="00BF6119" w:rsidP="00BF6119">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Het lidgeld kan op één van de volgende </w:t>
      </w:r>
      <w:proofErr w:type="spellStart"/>
      <w:r w:rsidRPr="000F1D70">
        <w:rPr>
          <w:rFonts w:asciiTheme="minorHAnsi" w:hAnsiTheme="minorHAnsi" w:cstheme="minorHAnsi"/>
          <w:sz w:val="22"/>
          <w:szCs w:val="22"/>
          <w:lang w:val="nl-BE"/>
        </w:rPr>
        <w:t>rekeningnrs</w:t>
      </w:r>
      <w:proofErr w:type="spellEnd"/>
      <w:r w:rsidRPr="000F1D70">
        <w:rPr>
          <w:rFonts w:asciiTheme="minorHAnsi" w:hAnsiTheme="minorHAnsi" w:cstheme="minorHAnsi"/>
          <w:sz w:val="22"/>
          <w:szCs w:val="22"/>
          <w:lang w:val="nl-BE"/>
        </w:rPr>
        <w:t xml:space="preserve"> betaald worden.</w:t>
      </w:r>
    </w:p>
    <w:p w14:paraId="4E98AC84" w14:textId="77777777" w:rsidR="00BF6119" w:rsidRPr="000F1D70" w:rsidRDefault="00BF6119" w:rsidP="00BF6119">
      <w:pPr>
        <w:ind w:left="340"/>
        <w:rPr>
          <w:rFonts w:asciiTheme="minorHAnsi" w:hAnsiTheme="minorHAnsi" w:cstheme="minorHAnsi"/>
          <w:sz w:val="22"/>
          <w:szCs w:val="22"/>
          <w:lang w:val="nl-BE"/>
        </w:rPr>
      </w:pPr>
    </w:p>
    <w:p w14:paraId="521F2A4C" w14:textId="77777777" w:rsidR="00BF6119" w:rsidRPr="000F1D70" w:rsidRDefault="00BF6119" w:rsidP="00BF6119">
      <w:pPr>
        <w:ind w:left="340"/>
        <w:rPr>
          <w:rFonts w:asciiTheme="minorHAnsi" w:hAnsiTheme="minorHAnsi" w:cstheme="minorHAnsi"/>
          <w:b/>
          <w:sz w:val="22"/>
          <w:szCs w:val="22"/>
          <w:lang w:val="en-US"/>
        </w:rPr>
      </w:pPr>
      <w:proofErr w:type="spellStart"/>
      <w:r w:rsidRPr="000F1D70">
        <w:rPr>
          <w:rFonts w:asciiTheme="minorHAnsi" w:hAnsiTheme="minorHAnsi" w:cstheme="minorHAnsi"/>
          <w:b/>
          <w:sz w:val="22"/>
          <w:szCs w:val="22"/>
          <w:lang w:val="en-US"/>
        </w:rPr>
        <w:t>Crelan</w:t>
      </w:r>
      <w:proofErr w:type="spellEnd"/>
      <w:r w:rsidRPr="000F1D70">
        <w:rPr>
          <w:rFonts w:asciiTheme="minorHAnsi" w:hAnsiTheme="minorHAnsi" w:cstheme="minorHAnsi"/>
          <w:b/>
          <w:sz w:val="22"/>
          <w:szCs w:val="22"/>
          <w:lang w:val="en-US"/>
        </w:rPr>
        <w:t xml:space="preserve"> BE90 8508 3456 2332, BIC :  NICABEBB</w:t>
      </w:r>
    </w:p>
    <w:p w14:paraId="10A674D0" w14:textId="77777777" w:rsidR="00BF6119" w:rsidRPr="000F1D70" w:rsidRDefault="00BF6119" w:rsidP="00BF6119">
      <w:pPr>
        <w:ind w:left="340"/>
        <w:rPr>
          <w:rFonts w:asciiTheme="minorHAnsi" w:hAnsiTheme="minorHAnsi" w:cstheme="minorHAnsi"/>
          <w:b/>
          <w:sz w:val="22"/>
          <w:szCs w:val="22"/>
          <w:lang w:val="en-US"/>
        </w:rPr>
      </w:pPr>
      <w:proofErr w:type="spellStart"/>
      <w:r w:rsidRPr="000F1D70">
        <w:rPr>
          <w:rFonts w:asciiTheme="minorHAnsi" w:hAnsiTheme="minorHAnsi" w:cstheme="minorHAnsi"/>
          <w:b/>
          <w:sz w:val="22"/>
          <w:szCs w:val="22"/>
          <w:lang w:val="en-US"/>
        </w:rPr>
        <w:t>Fintro</w:t>
      </w:r>
      <w:proofErr w:type="spellEnd"/>
      <w:r w:rsidRPr="000F1D70">
        <w:rPr>
          <w:rFonts w:asciiTheme="minorHAnsi" w:hAnsiTheme="minorHAnsi" w:cstheme="minorHAnsi"/>
          <w:b/>
          <w:sz w:val="22"/>
          <w:szCs w:val="22"/>
          <w:lang w:val="en-US"/>
        </w:rPr>
        <w:t xml:space="preserve">  BE79 1430 9194 9233  BIC : GEBABEBB</w:t>
      </w:r>
    </w:p>
    <w:p w14:paraId="5CDC02D0" w14:textId="77777777" w:rsidR="00BF6119" w:rsidRPr="000F1D70" w:rsidRDefault="00BF6119" w:rsidP="00BF6119">
      <w:pPr>
        <w:ind w:left="340"/>
        <w:rPr>
          <w:rFonts w:asciiTheme="minorHAnsi" w:hAnsiTheme="minorHAnsi" w:cstheme="minorHAnsi"/>
          <w:sz w:val="22"/>
          <w:szCs w:val="22"/>
          <w:lang w:val="en-US"/>
        </w:rPr>
      </w:pPr>
    </w:p>
    <w:p w14:paraId="7F64C8B0" w14:textId="0ADB00B0" w:rsidR="00BF6119" w:rsidRPr="000F1D70" w:rsidRDefault="00BF6119" w:rsidP="00BF6119">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met vermelding van de Naam, Voornaam en geboortedatum van de speler.</w:t>
      </w:r>
    </w:p>
    <w:p w14:paraId="54E71168" w14:textId="4BC21ACE" w:rsidR="00BF6119" w:rsidRPr="000F1D70" w:rsidRDefault="00BF6119" w:rsidP="00346891">
      <w:pPr>
        <w:ind w:left="340"/>
        <w:rPr>
          <w:rFonts w:asciiTheme="minorHAnsi" w:hAnsiTheme="minorHAnsi" w:cstheme="minorHAnsi"/>
          <w:sz w:val="22"/>
          <w:szCs w:val="22"/>
          <w:lang w:val="nl-BE"/>
        </w:rPr>
      </w:pPr>
    </w:p>
    <w:p w14:paraId="08402EF2" w14:textId="77777777" w:rsidR="0008033D" w:rsidRPr="000F1D70" w:rsidRDefault="0008033D" w:rsidP="00346891">
      <w:pPr>
        <w:ind w:left="340"/>
        <w:rPr>
          <w:rFonts w:asciiTheme="minorHAnsi" w:hAnsiTheme="minorHAnsi" w:cstheme="minorHAnsi"/>
          <w:sz w:val="22"/>
          <w:szCs w:val="22"/>
          <w:lang w:val="nl-BE"/>
        </w:rPr>
      </w:pPr>
    </w:p>
    <w:p w14:paraId="708B2919" w14:textId="651F9912" w:rsidR="009420B1" w:rsidRPr="000F1D70" w:rsidRDefault="009420B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 xml:space="preserve">Hopelijk tot binnenkort </w:t>
      </w:r>
    </w:p>
    <w:p w14:paraId="07833844" w14:textId="0726D1C3" w:rsidR="009420B1" w:rsidRPr="000F1D70" w:rsidRDefault="009420B1" w:rsidP="00346891">
      <w:pPr>
        <w:ind w:left="340"/>
        <w:rPr>
          <w:rFonts w:asciiTheme="minorHAnsi" w:hAnsiTheme="minorHAnsi" w:cstheme="minorHAnsi"/>
          <w:sz w:val="22"/>
          <w:szCs w:val="22"/>
          <w:lang w:val="nl-BE"/>
        </w:rPr>
      </w:pPr>
    </w:p>
    <w:p w14:paraId="6CFB3D3E" w14:textId="77777777" w:rsidR="0008033D" w:rsidRPr="000F1D70" w:rsidRDefault="0008033D" w:rsidP="00346891">
      <w:pPr>
        <w:ind w:left="340"/>
        <w:rPr>
          <w:rFonts w:asciiTheme="minorHAnsi" w:hAnsiTheme="minorHAnsi" w:cstheme="minorHAnsi"/>
          <w:sz w:val="22"/>
          <w:szCs w:val="22"/>
          <w:lang w:val="nl-BE"/>
        </w:rPr>
      </w:pPr>
    </w:p>
    <w:p w14:paraId="7749E719" w14:textId="2155A081" w:rsidR="009420B1" w:rsidRPr="000F1D70" w:rsidRDefault="009420B1" w:rsidP="00346891">
      <w:pPr>
        <w:ind w:left="340"/>
        <w:rPr>
          <w:rFonts w:asciiTheme="minorHAnsi" w:hAnsiTheme="minorHAnsi" w:cstheme="minorHAnsi"/>
          <w:sz w:val="22"/>
          <w:szCs w:val="22"/>
          <w:lang w:val="nl-BE"/>
        </w:rPr>
      </w:pPr>
      <w:r w:rsidRPr="000F1D70">
        <w:rPr>
          <w:rFonts w:asciiTheme="minorHAnsi" w:hAnsiTheme="minorHAnsi" w:cstheme="minorHAnsi"/>
          <w:sz w:val="22"/>
          <w:szCs w:val="22"/>
          <w:lang w:val="nl-BE"/>
        </w:rPr>
        <w:t>Met sportieve groeten,</w:t>
      </w:r>
    </w:p>
    <w:p w14:paraId="692C7FD9" w14:textId="77777777" w:rsidR="009420B1" w:rsidRPr="000F1D70" w:rsidRDefault="009420B1" w:rsidP="00346891">
      <w:pPr>
        <w:ind w:left="340"/>
        <w:rPr>
          <w:rFonts w:asciiTheme="minorHAnsi" w:hAnsiTheme="minorHAnsi" w:cstheme="minorHAnsi"/>
          <w:sz w:val="22"/>
          <w:szCs w:val="22"/>
          <w:lang w:val="nl-BE"/>
        </w:rPr>
      </w:pPr>
    </w:p>
    <w:p w14:paraId="4E75DBC0" w14:textId="77777777" w:rsidR="0008033D" w:rsidRPr="000F1D70" w:rsidRDefault="0008033D" w:rsidP="00346891">
      <w:pPr>
        <w:ind w:left="340"/>
        <w:rPr>
          <w:rFonts w:asciiTheme="minorHAnsi" w:hAnsiTheme="minorHAnsi" w:cstheme="minorHAnsi"/>
          <w:sz w:val="22"/>
          <w:szCs w:val="22"/>
          <w:lang w:val="nl-BE"/>
        </w:rPr>
      </w:pPr>
    </w:p>
    <w:p w14:paraId="2C358D12" w14:textId="795EAC2D" w:rsidR="00303399" w:rsidRPr="00303399" w:rsidRDefault="009420B1" w:rsidP="003C679D">
      <w:pPr>
        <w:ind w:left="340"/>
        <w:rPr>
          <w:rFonts w:ascii="Cambria" w:hAnsi="Cambria"/>
          <w:sz w:val="22"/>
          <w:szCs w:val="22"/>
          <w:lang w:val="nl-BE"/>
        </w:rPr>
      </w:pPr>
      <w:r w:rsidRPr="000F1D70">
        <w:rPr>
          <w:rFonts w:asciiTheme="minorHAnsi" w:hAnsiTheme="minorHAnsi" w:cstheme="minorHAnsi"/>
          <w:sz w:val="22"/>
          <w:szCs w:val="22"/>
          <w:lang w:val="nl-BE"/>
        </w:rPr>
        <w:t>Het FCEK bestuur</w:t>
      </w:r>
    </w:p>
    <w:p w14:paraId="23AA921E" w14:textId="61B44224" w:rsidR="00303399" w:rsidRPr="00303399" w:rsidRDefault="00303399" w:rsidP="00303399">
      <w:pPr>
        <w:rPr>
          <w:rFonts w:ascii="Cambria" w:hAnsi="Cambria"/>
          <w:sz w:val="22"/>
          <w:szCs w:val="22"/>
          <w:lang w:val="nl-BE"/>
        </w:rPr>
      </w:pPr>
    </w:p>
    <w:sectPr w:rsidR="00303399" w:rsidRPr="00303399" w:rsidSect="009420B1">
      <w:footerReference w:type="default" r:id="rId19"/>
      <w:pgSz w:w="11900" w:h="16840"/>
      <w:pgMar w:top="1276" w:right="1268" w:bottom="1440" w:left="1797"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40871" w14:textId="77777777" w:rsidR="0047535C" w:rsidRDefault="0047535C">
      <w:r>
        <w:separator/>
      </w:r>
    </w:p>
  </w:endnote>
  <w:endnote w:type="continuationSeparator" w:id="0">
    <w:p w14:paraId="4E39B14E" w14:textId="77777777" w:rsidR="0047535C" w:rsidRDefault="004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989C" w14:textId="77777777" w:rsidR="007C5FAC" w:rsidRPr="00543C67" w:rsidRDefault="0047535C" w:rsidP="00BF7889">
    <w:pPr>
      <w:widowControl w:val="0"/>
      <w:autoSpaceDE w:val="0"/>
      <w:autoSpaceDN w:val="0"/>
      <w:adjustRightInd w:val="0"/>
      <w:ind w:left="1418"/>
      <w:jc w:val="center"/>
      <w:rPr>
        <w:rFonts w:ascii="Cambria" w:hAnsi="Cambria"/>
        <w:color w:val="365F91"/>
        <w:sz w:val="16"/>
        <w:lang w:val="nl-NL"/>
      </w:rPr>
    </w:pPr>
    <w:r>
      <w:rPr>
        <w:rFonts w:ascii="Cambria" w:hAnsi="Cambria" w:cs="ArialMT"/>
        <w:noProof/>
        <w:color w:val="365F91"/>
        <w:sz w:val="16"/>
        <w:szCs w:val="17"/>
        <w:lang w:val="nl-BE" w:eastAsia="nl-BE"/>
      </w:rPr>
      <w:pict w14:anchorId="4C889A76">
        <v:line id="Line 1" o:spid="_x0000_s2049" style="position:absolute;left:0;text-align:left;flip:y;z-index:251657728;visibility:visible" from="1in,-7.05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" strokecolor="#4a7ebb" strokeweight=".5pt">
          <v:shadow opacity="22938f" offset="0"/>
        </v:line>
      </w:pict>
    </w:r>
    <w:r w:rsidR="00BF7889">
      <w:rPr>
        <w:color w:val="548DD4"/>
        <w:lang w:val="nl-BE"/>
      </w:rPr>
      <w:t>FC Eendracht Kuurne p/a Gasthuisweide 14</w:t>
    </w:r>
    <w:r w:rsidR="00BF7889" w:rsidRPr="00552978">
      <w:rPr>
        <w:color w:val="548DD4"/>
        <w:lang w:val="nl-BE"/>
      </w:rPr>
      <w:t>,</w:t>
    </w:r>
    <w:r w:rsidR="00BF7889">
      <w:rPr>
        <w:color w:val="548DD4"/>
        <w:lang w:val="nl-BE"/>
      </w:rPr>
      <w:t xml:space="preserve"> 8520</w:t>
    </w:r>
    <w:r w:rsidR="00BF7889" w:rsidRPr="00552978">
      <w:rPr>
        <w:color w:val="548DD4"/>
        <w:lang w:val="nl-BE"/>
      </w:rPr>
      <w:t xml:space="preserve"> </w:t>
    </w:r>
    <w:r w:rsidR="00BF7889">
      <w:rPr>
        <w:color w:val="548DD4"/>
        <w:lang w:val="nl-BE"/>
      </w:rPr>
      <w:t>Kuurne</w:t>
    </w:r>
    <w:r w:rsidR="00BF7889">
      <w:rPr>
        <w:rFonts w:ascii="Cambria" w:hAnsi="Cambria" w:cs="ArialMT"/>
        <w:color w:val="365F91"/>
        <w:sz w:val="16"/>
        <w:szCs w:val="17"/>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EBD7" w14:textId="77777777" w:rsidR="0047535C" w:rsidRDefault="0047535C">
      <w:r>
        <w:separator/>
      </w:r>
    </w:p>
  </w:footnote>
  <w:footnote w:type="continuationSeparator" w:id="0">
    <w:p w14:paraId="32E9C06A" w14:textId="77777777" w:rsidR="0047535C" w:rsidRDefault="0047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6B2A"/>
    <w:multiLevelType w:val="hybridMultilevel"/>
    <w:tmpl w:val="05A61676"/>
    <w:lvl w:ilvl="0" w:tplc="08130001">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 w15:restartNumberingAfterBreak="0">
    <w:nsid w:val="277D1FFB"/>
    <w:multiLevelType w:val="hybridMultilevel"/>
    <w:tmpl w:val="2A9C249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BDE31C6"/>
    <w:multiLevelType w:val="multilevel"/>
    <w:tmpl w:val="E86E6F90"/>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3" w15:restartNumberingAfterBreak="0">
    <w:nsid w:val="32FC2D53"/>
    <w:multiLevelType w:val="hybridMultilevel"/>
    <w:tmpl w:val="35960D52"/>
    <w:lvl w:ilvl="0" w:tplc="65CCC964">
      <w:start w:val="1"/>
      <w:numFmt w:val="decimal"/>
      <w:lvlText w:val="%1."/>
      <w:lvlJc w:val="left"/>
      <w:pPr>
        <w:ind w:left="720" w:hanging="360"/>
      </w:pPr>
      <w:rPr>
        <w:b w:val="0"/>
        <w:bCs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A430F4"/>
    <w:multiLevelType w:val="hybridMultilevel"/>
    <w:tmpl w:val="6C14A5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F92D62"/>
    <w:multiLevelType w:val="hybridMultilevel"/>
    <w:tmpl w:val="8422B3E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25A"/>
    <w:rsid w:val="00000A69"/>
    <w:rsid w:val="00011363"/>
    <w:rsid w:val="000123B8"/>
    <w:rsid w:val="00032689"/>
    <w:rsid w:val="0003509E"/>
    <w:rsid w:val="00035324"/>
    <w:rsid w:val="00044867"/>
    <w:rsid w:val="00046C4E"/>
    <w:rsid w:val="00051240"/>
    <w:rsid w:val="0005379A"/>
    <w:rsid w:val="000547BB"/>
    <w:rsid w:val="00055089"/>
    <w:rsid w:val="00056C41"/>
    <w:rsid w:val="00060F75"/>
    <w:rsid w:val="000752C6"/>
    <w:rsid w:val="00077B7B"/>
    <w:rsid w:val="0008033D"/>
    <w:rsid w:val="000821EC"/>
    <w:rsid w:val="000972C1"/>
    <w:rsid w:val="000A0C2A"/>
    <w:rsid w:val="000A3E3A"/>
    <w:rsid w:val="000A486F"/>
    <w:rsid w:val="000B1380"/>
    <w:rsid w:val="000B2AF5"/>
    <w:rsid w:val="000B5113"/>
    <w:rsid w:val="000D2135"/>
    <w:rsid w:val="000D2A7E"/>
    <w:rsid w:val="000D35A9"/>
    <w:rsid w:val="000F1D70"/>
    <w:rsid w:val="000F264B"/>
    <w:rsid w:val="001055AD"/>
    <w:rsid w:val="00112DC4"/>
    <w:rsid w:val="00113ACD"/>
    <w:rsid w:val="00113EB4"/>
    <w:rsid w:val="0011756B"/>
    <w:rsid w:val="0012109D"/>
    <w:rsid w:val="00125AC2"/>
    <w:rsid w:val="001300A5"/>
    <w:rsid w:val="00130D76"/>
    <w:rsid w:val="00131806"/>
    <w:rsid w:val="00153207"/>
    <w:rsid w:val="0017275B"/>
    <w:rsid w:val="00186AE4"/>
    <w:rsid w:val="00190CC4"/>
    <w:rsid w:val="00190D7E"/>
    <w:rsid w:val="00191068"/>
    <w:rsid w:val="001A18A3"/>
    <w:rsid w:val="001A54A0"/>
    <w:rsid w:val="001B0001"/>
    <w:rsid w:val="001B3F71"/>
    <w:rsid w:val="001C540D"/>
    <w:rsid w:val="001D4C38"/>
    <w:rsid w:val="001D60F3"/>
    <w:rsid w:val="001E674B"/>
    <w:rsid w:val="001E6C35"/>
    <w:rsid w:val="001F1AF5"/>
    <w:rsid w:val="001F3C80"/>
    <w:rsid w:val="00201DC5"/>
    <w:rsid w:val="0021107A"/>
    <w:rsid w:val="002358D7"/>
    <w:rsid w:val="00250FAE"/>
    <w:rsid w:val="00251198"/>
    <w:rsid w:val="00251E6A"/>
    <w:rsid w:val="00253037"/>
    <w:rsid w:val="00253CDD"/>
    <w:rsid w:val="00254111"/>
    <w:rsid w:val="00256D17"/>
    <w:rsid w:val="00257A4F"/>
    <w:rsid w:val="00260FCC"/>
    <w:rsid w:val="00263475"/>
    <w:rsid w:val="00272463"/>
    <w:rsid w:val="00277751"/>
    <w:rsid w:val="00286274"/>
    <w:rsid w:val="00290D9B"/>
    <w:rsid w:val="0029132B"/>
    <w:rsid w:val="00292620"/>
    <w:rsid w:val="002A6503"/>
    <w:rsid w:val="002B0BB4"/>
    <w:rsid w:val="002B3ABA"/>
    <w:rsid w:val="002B7685"/>
    <w:rsid w:val="002C1CF0"/>
    <w:rsid w:val="002C4354"/>
    <w:rsid w:val="002C5D36"/>
    <w:rsid w:val="002D10F4"/>
    <w:rsid w:val="002D52A2"/>
    <w:rsid w:val="002E2363"/>
    <w:rsid w:val="002E2E41"/>
    <w:rsid w:val="002E5DD1"/>
    <w:rsid w:val="002E6535"/>
    <w:rsid w:val="002F18E9"/>
    <w:rsid w:val="002F29C5"/>
    <w:rsid w:val="002F4C8C"/>
    <w:rsid w:val="002F6A97"/>
    <w:rsid w:val="00301D52"/>
    <w:rsid w:val="00303399"/>
    <w:rsid w:val="0031231A"/>
    <w:rsid w:val="00333487"/>
    <w:rsid w:val="00343448"/>
    <w:rsid w:val="003436B6"/>
    <w:rsid w:val="00346891"/>
    <w:rsid w:val="00351DC2"/>
    <w:rsid w:val="003522DB"/>
    <w:rsid w:val="00357F49"/>
    <w:rsid w:val="003608F1"/>
    <w:rsid w:val="00370038"/>
    <w:rsid w:val="00374386"/>
    <w:rsid w:val="00376614"/>
    <w:rsid w:val="00382C4E"/>
    <w:rsid w:val="00382E97"/>
    <w:rsid w:val="00387849"/>
    <w:rsid w:val="003A0C21"/>
    <w:rsid w:val="003A4304"/>
    <w:rsid w:val="003B003E"/>
    <w:rsid w:val="003B25DC"/>
    <w:rsid w:val="003B4133"/>
    <w:rsid w:val="003B45D3"/>
    <w:rsid w:val="003B62DD"/>
    <w:rsid w:val="003C1B3F"/>
    <w:rsid w:val="003C679D"/>
    <w:rsid w:val="003D1732"/>
    <w:rsid w:val="003D242F"/>
    <w:rsid w:val="003D4A45"/>
    <w:rsid w:val="003F311E"/>
    <w:rsid w:val="0040225B"/>
    <w:rsid w:val="00405A41"/>
    <w:rsid w:val="0041436F"/>
    <w:rsid w:val="004175E7"/>
    <w:rsid w:val="0041764E"/>
    <w:rsid w:val="0042688C"/>
    <w:rsid w:val="00433B4B"/>
    <w:rsid w:val="00441075"/>
    <w:rsid w:val="004500DD"/>
    <w:rsid w:val="00462C9C"/>
    <w:rsid w:val="0047535C"/>
    <w:rsid w:val="00482413"/>
    <w:rsid w:val="00496CFA"/>
    <w:rsid w:val="004A0751"/>
    <w:rsid w:val="004A0BF1"/>
    <w:rsid w:val="004B0494"/>
    <w:rsid w:val="004B4232"/>
    <w:rsid w:val="004C0686"/>
    <w:rsid w:val="004C647C"/>
    <w:rsid w:val="004D01C4"/>
    <w:rsid w:val="004D452A"/>
    <w:rsid w:val="004D4DB9"/>
    <w:rsid w:val="004D524C"/>
    <w:rsid w:val="004E3660"/>
    <w:rsid w:val="004F09E4"/>
    <w:rsid w:val="004F5162"/>
    <w:rsid w:val="004F6AB7"/>
    <w:rsid w:val="004F7443"/>
    <w:rsid w:val="00510CCC"/>
    <w:rsid w:val="00516744"/>
    <w:rsid w:val="0052550E"/>
    <w:rsid w:val="00526AFA"/>
    <w:rsid w:val="00533B0B"/>
    <w:rsid w:val="0053591C"/>
    <w:rsid w:val="0054196A"/>
    <w:rsid w:val="00543C67"/>
    <w:rsid w:val="005532A4"/>
    <w:rsid w:val="00554C72"/>
    <w:rsid w:val="00556305"/>
    <w:rsid w:val="0056624C"/>
    <w:rsid w:val="005750FB"/>
    <w:rsid w:val="00577121"/>
    <w:rsid w:val="00582D12"/>
    <w:rsid w:val="0058386F"/>
    <w:rsid w:val="0058531D"/>
    <w:rsid w:val="00585529"/>
    <w:rsid w:val="00586899"/>
    <w:rsid w:val="00586940"/>
    <w:rsid w:val="00587AB8"/>
    <w:rsid w:val="0059402D"/>
    <w:rsid w:val="005A4033"/>
    <w:rsid w:val="005A7DC1"/>
    <w:rsid w:val="005C350F"/>
    <w:rsid w:val="005C3EBA"/>
    <w:rsid w:val="005D0D2F"/>
    <w:rsid w:val="005D37EA"/>
    <w:rsid w:val="005E2520"/>
    <w:rsid w:val="005F0746"/>
    <w:rsid w:val="00611C0C"/>
    <w:rsid w:val="0062654A"/>
    <w:rsid w:val="006409A3"/>
    <w:rsid w:val="00643CCD"/>
    <w:rsid w:val="00644475"/>
    <w:rsid w:val="0065309C"/>
    <w:rsid w:val="00654FDC"/>
    <w:rsid w:val="00671BA6"/>
    <w:rsid w:val="00687A15"/>
    <w:rsid w:val="00690F92"/>
    <w:rsid w:val="006931BB"/>
    <w:rsid w:val="0069414D"/>
    <w:rsid w:val="006A0FAC"/>
    <w:rsid w:val="006A5D2F"/>
    <w:rsid w:val="006A78AA"/>
    <w:rsid w:val="006B090F"/>
    <w:rsid w:val="006B4107"/>
    <w:rsid w:val="006C1F93"/>
    <w:rsid w:val="006D3D01"/>
    <w:rsid w:val="006D44BA"/>
    <w:rsid w:val="006E07D6"/>
    <w:rsid w:val="006E0E80"/>
    <w:rsid w:val="006E2267"/>
    <w:rsid w:val="006E26EE"/>
    <w:rsid w:val="006E38E5"/>
    <w:rsid w:val="006E7BCC"/>
    <w:rsid w:val="006F1251"/>
    <w:rsid w:val="006F1461"/>
    <w:rsid w:val="006F3C89"/>
    <w:rsid w:val="006F7204"/>
    <w:rsid w:val="00704807"/>
    <w:rsid w:val="0070756F"/>
    <w:rsid w:val="00710683"/>
    <w:rsid w:val="0071125A"/>
    <w:rsid w:val="00711449"/>
    <w:rsid w:val="00745DE5"/>
    <w:rsid w:val="0075134B"/>
    <w:rsid w:val="00752AEB"/>
    <w:rsid w:val="00754FFB"/>
    <w:rsid w:val="00761695"/>
    <w:rsid w:val="00765B92"/>
    <w:rsid w:val="00774BB2"/>
    <w:rsid w:val="0078054F"/>
    <w:rsid w:val="007850D7"/>
    <w:rsid w:val="007862F2"/>
    <w:rsid w:val="007A543E"/>
    <w:rsid w:val="007C5FAC"/>
    <w:rsid w:val="007D08B3"/>
    <w:rsid w:val="007E1EDC"/>
    <w:rsid w:val="007E33FA"/>
    <w:rsid w:val="007F4564"/>
    <w:rsid w:val="007F72AF"/>
    <w:rsid w:val="008009C5"/>
    <w:rsid w:val="0080795A"/>
    <w:rsid w:val="0083021B"/>
    <w:rsid w:val="00835729"/>
    <w:rsid w:val="008378B1"/>
    <w:rsid w:val="00845694"/>
    <w:rsid w:val="00846347"/>
    <w:rsid w:val="008552EA"/>
    <w:rsid w:val="00863DD7"/>
    <w:rsid w:val="008655B8"/>
    <w:rsid w:val="00876CE5"/>
    <w:rsid w:val="00877BA5"/>
    <w:rsid w:val="00892D0A"/>
    <w:rsid w:val="00896AE2"/>
    <w:rsid w:val="008A29A8"/>
    <w:rsid w:val="008B17D7"/>
    <w:rsid w:val="008B6914"/>
    <w:rsid w:val="008C2B95"/>
    <w:rsid w:val="008C5A84"/>
    <w:rsid w:val="008C7946"/>
    <w:rsid w:val="008D096D"/>
    <w:rsid w:val="008D32F2"/>
    <w:rsid w:val="008E416C"/>
    <w:rsid w:val="008F0399"/>
    <w:rsid w:val="008F56AC"/>
    <w:rsid w:val="0091355E"/>
    <w:rsid w:val="00921D6D"/>
    <w:rsid w:val="00931E15"/>
    <w:rsid w:val="009374F6"/>
    <w:rsid w:val="009420B1"/>
    <w:rsid w:val="00944408"/>
    <w:rsid w:val="00946C67"/>
    <w:rsid w:val="009474E9"/>
    <w:rsid w:val="00952693"/>
    <w:rsid w:val="00953AC6"/>
    <w:rsid w:val="00955BB1"/>
    <w:rsid w:val="00961BB6"/>
    <w:rsid w:val="00966617"/>
    <w:rsid w:val="00966DE8"/>
    <w:rsid w:val="0097479A"/>
    <w:rsid w:val="0098525A"/>
    <w:rsid w:val="00987219"/>
    <w:rsid w:val="00994200"/>
    <w:rsid w:val="00997FB0"/>
    <w:rsid w:val="009A01AF"/>
    <w:rsid w:val="009B3225"/>
    <w:rsid w:val="009C6EEB"/>
    <w:rsid w:val="009D5FEB"/>
    <w:rsid w:val="009E0788"/>
    <w:rsid w:val="009E2034"/>
    <w:rsid w:val="009E4C62"/>
    <w:rsid w:val="009E7912"/>
    <w:rsid w:val="009F1E1B"/>
    <w:rsid w:val="009F3F7B"/>
    <w:rsid w:val="00A07414"/>
    <w:rsid w:val="00A156EC"/>
    <w:rsid w:val="00A24786"/>
    <w:rsid w:val="00A37AD9"/>
    <w:rsid w:val="00A44660"/>
    <w:rsid w:val="00A67FB5"/>
    <w:rsid w:val="00A74545"/>
    <w:rsid w:val="00A92370"/>
    <w:rsid w:val="00AA3284"/>
    <w:rsid w:val="00AA3455"/>
    <w:rsid w:val="00AA4E63"/>
    <w:rsid w:val="00AA5D6A"/>
    <w:rsid w:val="00AB0317"/>
    <w:rsid w:val="00AB2111"/>
    <w:rsid w:val="00AB4759"/>
    <w:rsid w:val="00AD4A7D"/>
    <w:rsid w:val="00AD5874"/>
    <w:rsid w:val="00AD6928"/>
    <w:rsid w:val="00AD75E2"/>
    <w:rsid w:val="00AF428D"/>
    <w:rsid w:val="00AF6B1E"/>
    <w:rsid w:val="00B00DFB"/>
    <w:rsid w:val="00B02621"/>
    <w:rsid w:val="00B04D9D"/>
    <w:rsid w:val="00B05868"/>
    <w:rsid w:val="00B15649"/>
    <w:rsid w:val="00B20E94"/>
    <w:rsid w:val="00B21017"/>
    <w:rsid w:val="00B3023A"/>
    <w:rsid w:val="00B34AF1"/>
    <w:rsid w:val="00B46C64"/>
    <w:rsid w:val="00B54353"/>
    <w:rsid w:val="00B60BEC"/>
    <w:rsid w:val="00B62452"/>
    <w:rsid w:val="00B648D5"/>
    <w:rsid w:val="00B66F77"/>
    <w:rsid w:val="00B705FE"/>
    <w:rsid w:val="00B82413"/>
    <w:rsid w:val="00B96122"/>
    <w:rsid w:val="00BA27B4"/>
    <w:rsid w:val="00BB75E1"/>
    <w:rsid w:val="00BC3734"/>
    <w:rsid w:val="00BC533C"/>
    <w:rsid w:val="00BE1F9B"/>
    <w:rsid w:val="00BE5295"/>
    <w:rsid w:val="00BF2970"/>
    <w:rsid w:val="00BF35EE"/>
    <w:rsid w:val="00BF6119"/>
    <w:rsid w:val="00BF7889"/>
    <w:rsid w:val="00C01490"/>
    <w:rsid w:val="00C05FDE"/>
    <w:rsid w:val="00C11033"/>
    <w:rsid w:val="00C11D78"/>
    <w:rsid w:val="00C1290A"/>
    <w:rsid w:val="00C25413"/>
    <w:rsid w:val="00C46B68"/>
    <w:rsid w:val="00C473F4"/>
    <w:rsid w:val="00C52865"/>
    <w:rsid w:val="00C53B26"/>
    <w:rsid w:val="00C56AE9"/>
    <w:rsid w:val="00C60253"/>
    <w:rsid w:val="00C71BB4"/>
    <w:rsid w:val="00C8156A"/>
    <w:rsid w:val="00C928FE"/>
    <w:rsid w:val="00CA37AF"/>
    <w:rsid w:val="00CB03FB"/>
    <w:rsid w:val="00CB0F9C"/>
    <w:rsid w:val="00CB47CE"/>
    <w:rsid w:val="00CB4FBE"/>
    <w:rsid w:val="00CB6610"/>
    <w:rsid w:val="00CC599F"/>
    <w:rsid w:val="00CD6F38"/>
    <w:rsid w:val="00CE5EB6"/>
    <w:rsid w:val="00D016DE"/>
    <w:rsid w:val="00D05D83"/>
    <w:rsid w:val="00D0751C"/>
    <w:rsid w:val="00D1385C"/>
    <w:rsid w:val="00D32B0E"/>
    <w:rsid w:val="00D36AA5"/>
    <w:rsid w:val="00D4114B"/>
    <w:rsid w:val="00D44301"/>
    <w:rsid w:val="00D45161"/>
    <w:rsid w:val="00D603DF"/>
    <w:rsid w:val="00D6485B"/>
    <w:rsid w:val="00D64FEF"/>
    <w:rsid w:val="00D65356"/>
    <w:rsid w:val="00D723CB"/>
    <w:rsid w:val="00D87C7B"/>
    <w:rsid w:val="00DA1E8F"/>
    <w:rsid w:val="00DA3649"/>
    <w:rsid w:val="00DA7AAA"/>
    <w:rsid w:val="00DB1FEF"/>
    <w:rsid w:val="00DB2F95"/>
    <w:rsid w:val="00DC7620"/>
    <w:rsid w:val="00DD450A"/>
    <w:rsid w:val="00DE0782"/>
    <w:rsid w:val="00DE13CA"/>
    <w:rsid w:val="00DE1E2E"/>
    <w:rsid w:val="00DF117F"/>
    <w:rsid w:val="00DF28E3"/>
    <w:rsid w:val="00DF3EFE"/>
    <w:rsid w:val="00E02358"/>
    <w:rsid w:val="00E12556"/>
    <w:rsid w:val="00E23090"/>
    <w:rsid w:val="00E27C0E"/>
    <w:rsid w:val="00E45026"/>
    <w:rsid w:val="00E53BB0"/>
    <w:rsid w:val="00E5667E"/>
    <w:rsid w:val="00E568EA"/>
    <w:rsid w:val="00E61325"/>
    <w:rsid w:val="00E66BD9"/>
    <w:rsid w:val="00EB34F9"/>
    <w:rsid w:val="00EB5D55"/>
    <w:rsid w:val="00EB7292"/>
    <w:rsid w:val="00EC3982"/>
    <w:rsid w:val="00ED1BA2"/>
    <w:rsid w:val="00ED3F1E"/>
    <w:rsid w:val="00EE2C32"/>
    <w:rsid w:val="00EE455B"/>
    <w:rsid w:val="00EF39DB"/>
    <w:rsid w:val="00F1431A"/>
    <w:rsid w:val="00F2344E"/>
    <w:rsid w:val="00F30460"/>
    <w:rsid w:val="00F321B5"/>
    <w:rsid w:val="00F40CB2"/>
    <w:rsid w:val="00F46153"/>
    <w:rsid w:val="00F5222D"/>
    <w:rsid w:val="00F53170"/>
    <w:rsid w:val="00F57E9A"/>
    <w:rsid w:val="00F8475A"/>
    <w:rsid w:val="00FA39EA"/>
    <w:rsid w:val="00FC22F1"/>
    <w:rsid w:val="00FC605A"/>
    <w:rsid w:val="00FD057E"/>
    <w:rsid w:val="00FD6347"/>
    <w:rsid w:val="00FF03C9"/>
    <w:rsid w:val="00FF418C"/>
    <w:rsid w:val="00FF433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A04C10"/>
  <w15:docId w15:val="{9F0A2073-5ED1-4FC3-B09F-83F88D23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22D0"/>
    <w:rPr>
      <w:rFonts w:ascii="Times New Roman" w:eastAsia="Times New Roman" w:hAnsi="Times New Roman"/>
      <w:lang w:val="en-GB" w:eastAsia="nl-NL"/>
    </w:rPr>
  </w:style>
  <w:style w:type="paragraph" w:styleId="Kop1">
    <w:name w:val="heading 1"/>
    <w:basedOn w:val="Standaard"/>
    <w:next w:val="Standaard"/>
    <w:link w:val="Kop1Char"/>
    <w:qFormat/>
    <w:rsid w:val="00D64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A3069F"/>
    <w:pPr>
      <w:keepNext/>
      <w:keepLines/>
      <w:spacing w:before="200"/>
      <w:outlineLvl w:val="1"/>
    </w:pPr>
    <w:rPr>
      <w:rFonts w:ascii="Calibri" w:hAnsi="Calibri"/>
      <w:b/>
      <w:bCs/>
      <w:color w:val="4F81BD"/>
      <w:sz w:val="26"/>
      <w:szCs w:val="26"/>
    </w:rPr>
  </w:style>
  <w:style w:type="paragraph" w:styleId="Kop3">
    <w:name w:val="heading 3"/>
    <w:basedOn w:val="Standaard"/>
    <w:next w:val="Standaard"/>
    <w:link w:val="Kop3Char"/>
    <w:uiPriority w:val="9"/>
    <w:qFormat/>
    <w:rsid w:val="00A3069F"/>
    <w:pPr>
      <w:keepNext/>
      <w:keepLines/>
      <w:spacing w:before="200"/>
      <w:outlineLvl w:val="2"/>
    </w:pPr>
    <w:rPr>
      <w:rFonts w:ascii="Calibri" w:hAnsi="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069F"/>
    <w:pPr>
      <w:tabs>
        <w:tab w:val="center" w:pos="4153"/>
        <w:tab w:val="right" w:pos="8306"/>
      </w:tabs>
    </w:pPr>
  </w:style>
  <w:style w:type="character" w:customStyle="1" w:styleId="KoptekstChar">
    <w:name w:val="Koptekst Char"/>
    <w:basedOn w:val="Standaardalinea-lettertype"/>
    <w:link w:val="Koptekst"/>
    <w:uiPriority w:val="99"/>
    <w:rsid w:val="00A3069F"/>
  </w:style>
  <w:style w:type="paragraph" w:styleId="Voettekst">
    <w:name w:val="footer"/>
    <w:basedOn w:val="Standaard"/>
    <w:link w:val="VoettekstChar"/>
    <w:uiPriority w:val="99"/>
    <w:unhideWhenUsed/>
    <w:rsid w:val="00A3069F"/>
    <w:pPr>
      <w:tabs>
        <w:tab w:val="center" w:pos="4153"/>
        <w:tab w:val="right" w:pos="8306"/>
      </w:tabs>
    </w:pPr>
  </w:style>
  <w:style w:type="character" w:customStyle="1" w:styleId="VoettekstChar">
    <w:name w:val="Voettekst Char"/>
    <w:basedOn w:val="Standaardalinea-lettertype"/>
    <w:link w:val="Voettekst"/>
    <w:uiPriority w:val="99"/>
    <w:rsid w:val="00A3069F"/>
  </w:style>
  <w:style w:type="character" w:styleId="Hyperlink">
    <w:name w:val="Hyperlink"/>
    <w:basedOn w:val="Standaardalinea-lettertype"/>
    <w:uiPriority w:val="99"/>
    <w:unhideWhenUsed/>
    <w:rsid w:val="00A3069F"/>
    <w:rPr>
      <w:color w:val="0000FF"/>
      <w:u w:val="single"/>
    </w:rPr>
  </w:style>
  <w:style w:type="character" w:customStyle="1" w:styleId="Kop3Char">
    <w:name w:val="Kop 3 Char"/>
    <w:basedOn w:val="Standaardalinea-lettertype"/>
    <w:link w:val="Kop3"/>
    <w:uiPriority w:val="9"/>
    <w:rsid w:val="00A3069F"/>
    <w:rPr>
      <w:rFonts w:ascii="Calibri" w:eastAsia="Times New Roman" w:hAnsi="Calibri" w:cs="Times New Roman"/>
      <w:b/>
      <w:bCs/>
      <w:color w:val="4F81BD"/>
    </w:rPr>
  </w:style>
  <w:style w:type="character" w:customStyle="1" w:styleId="Kop2Char">
    <w:name w:val="Kop 2 Char"/>
    <w:basedOn w:val="Standaardalinea-lettertype"/>
    <w:link w:val="Kop2"/>
    <w:uiPriority w:val="9"/>
    <w:rsid w:val="00A3069F"/>
    <w:rPr>
      <w:rFonts w:ascii="Calibri" w:eastAsia="Times New Roman" w:hAnsi="Calibri" w:cs="Times New Roman"/>
      <w:b/>
      <w:bCs/>
      <w:color w:val="4F81BD"/>
      <w:sz w:val="26"/>
      <w:szCs w:val="26"/>
    </w:rPr>
  </w:style>
  <w:style w:type="paragraph" w:styleId="Ballontekst">
    <w:name w:val="Balloon Text"/>
    <w:basedOn w:val="Standaard"/>
    <w:link w:val="BallontekstChar"/>
    <w:rsid w:val="00374386"/>
    <w:rPr>
      <w:rFonts w:ascii="Tahoma" w:hAnsi="Tahoma" w:cs="Tahoma"/>
      <w:sz w:val="16"/>
      <w:szCs w:val="16"/>
    </w:rPr>
  </w:style>
  <w:style w:type="character" w:customStyle="1" w:styleId="BallontekstChar">
    <w:name w:val="Ballontekst Char"/>
    <w:basedOn w:val="Standaardalinea-lettertype"/>
    <w:link w:val="Ballontekst"/>
    <w:rsid w:val="00374386"/>
    <w:rPr>
      <w:rFonts w:ascii="Tahoma" w:eastAsia="Times New Roman" w:hAnsi="Tahoma" w:cs="Tahoma"/>
      <w:sz w:val="16"/>
      <w:szCs w:val="16"/>
      <w:lang w:val="en-GB" w:eastAsia="nl-NL"/>
    </w:rPr>
  </w:style>
  <w:style w:type="character" w:styleId="Nadruk">
    <w:name w:val="Emphasis"/>
    <w:basedOn w:val="Standaardalinea-lettertype"/>
    <w:qFormat/>
    <w:rsid w:val="00D64FEF"/>
    <w:rPr>
      <w:i/>
      <w:iCs/>
    </w:rPr>
  </w:style>
  <w:style w:type="character" w:customStyle="1" w:styleId="Kop1Char">
    <w:name w:val="Kop 1 Char"/>
    <w:basedOn w:val="Standaardalinea-lettertype"/>
    <w:link w:val="Kop1"/>
    <w:rsid w:val="00D64FEF"/>
    <w:rPr>
      <w:rFonts w:asciiTheme="majorHAnsi" w:eastAsiaTheme="majorEastAsia" w:hAnsiTheme="majorHAnsi" w:cstheme="majorBidi"/>
      <w:b/>
      <w:bCs/>
      <w:color w:val="365F91" w:themeColor="accent1" w:themeShade="BF"/>
      <w:sz w:val="28"/>
      <w:szCs w:val="28"/>
      <w:lang w:val="en-GB" w:eastAsia="nl-NL"/>
    </w:rPr>
  </w:style>
  <w:style w:type="character" w:styleId="Zwaar">
    <w:name w:val="Strong"/>
    <w:basedOn w:val="Standaardalinea-lettertype"/>
    <w:qFormat/>
    <w:rsid w:val="00D64FEF"/>
    <w:rPr>
      <w:b/>
      <w:bCs/>
    </w:rPr>
  </w:style>
  <w:style w:type="paragraph" w:styleId="Ondertitel">
    <w:name w:val="Subtitle"/>
    <w:basedOn w:val="Standaard"/>
    <w:next w:val="Standaard"/>
    <w:link w:val="OndertitelChar"/>
    <w:qFormat/>
    <w:rsid w:val="00D6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D64FEF"/>
    <w:rPr>
      <w:rFonts w:asciiTheme="majorHAnsi" w:eastAsiaTheme="majorEastAsia" w:hAnsiTheme="majorHAnsi" w:cstheme="majorBidi"/>
      <w:i/>
      <w:iCs/>
      <w:color w:val="4F81BD" w:themeColor="accent1"/>
      <w:spacing w:val="15"/>
      <w:sz w:val="24"/>
      <w:szCs w:val="24"/>
      <w:lang w:val="en-GB" w:eastAsia="nl-NL"/>
    </w:rPr>
  </w:style>
  <w:style w:type="paragraph" w:styleId="Lijstalinea">
    <w:name w:val="List Paragraph"/>
    <w:basedOn w:val="Standaard"/>
    <w:uiPriority w:val="34"/>
    <w:qFormat/>
    <w:rsid w:val="008C5A84"/>
    <w:pPr>
      <w:ind w:left="720"/>
      <w:contextualSpacing/>
    </w:pPr>
  </w:style>
  <w:style w:type="character" w:styleId="Onopgelostemelding">
    <w:name w:val="Unresolved Mention"/>
    <w:basedOn w:val="Standaardalinea-lettertype"/>
    <w:uiPriority w:val="99"/>
    <w:semiHidden/>
    <w:unhideWhenUsed/>
    <w:rsid w:val="009420B1"/>
    <w:rPr>
      <w:color w:val="605E5C"/>
      <w:shd w:val="clear" w:color="auto" w:fill="E1DFDD"/>
    </w:rPr>
  </w:style>
  <w:style w:type="character" w:styleId="GevolgdeHyperlink">
    <w:name w:val="FollowedHyperlink"/>
    <w:basedOn w:val="Standaardalinea-lettertype"/>
    <w:semiHidden/>
    <w:unhideWhenUsed/>
    <w:rsid w:val="00942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fceendrachtkuurne.b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cid:image001.jpg@01D133EF.73EF7B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NOT\Documents\Divers%20FNT\voetbal\Algemeen\Briefpapier-fceendrachtkuur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Briefpapier-fceendrachtkuurne</Template>
  <TotalTime>0</TotalTime>
  <Pages>1</Pages>
  <Words>953</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FCOmedia</Company>
  <LinksUpToDate>false</LinksUpToDate>
  <CharactersWithSpaces>6185</CharactersWithSpaces>
  <SharedDoc>false</SharedDoc>
  <HLinks>
    <vt:vector size="6" baseType="variant">
      <vt:variant>
        <vt:i4>1376289</vt:i4>
      </vt:variant>
      <vt:variant>
        <vt:i4>0</vt:i4>
      </vt:variant>
      <vt:variant>
        <vt:i4>0</vt:i4>
      </vt:variant>
      <vt:variant>
        <vt:i4>5</vt:i4>
      </vt:variant>
      <vt:variant>
        <vt:lpwstr>mailto:gc@fceendrachtkuurne.be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Herman</dc:creator>
  <cp:lastModifiedBy>Kurt</cp:lastModifiedBy>
  <cp:revision>3</cp:revision>
  <cp:lastPrinted>2014-09-02T11:26:00Z</cp:lastPrinted>
  <dcterms:created xsi:type="dcterms:W3CDTF">2020-06-01T05:29:00Z</dcterms:created>
  <dcterms:modified xsi:type="dcterms:W3CDTF">2020-06-01T05:29:00Z</dcterms:modified>
</cp:coreProperties>
</file>